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11" w:rsidRDefault="00155F11" w:rsidP="000E53F7">
      <w:pPr>
        <w:spacing w:after="0" w:line="240" w:lineRule="auto"/>
        <w:ind w:left="-567"/>
        <w:jc w:val="both"/>
        <w:rPr>
          <w:rFonts w:ascii="Times New Roman" w:hAnsi="Times New Roman"/>
          <w:bCs/>
          <w:sz w:val="20"/>
          <w:szCs w:val="20"/>
        </w:rPr>
      </w:pPr>
    </w:p>
    <w:p w:rsidR="003B17E2" w:rsidRPr="003B17E2" w:rsidRDefault="003B17E2" w:rsidP="00211F60">
      <w:pPr>
        <w:widowControl w:val="0"/>
        <w:suppressAutoHyphens/>
        <w:spacing w:after="0" w:line="240" w:lineRule="auto"/>
        <w:ind w:left="-567" w:right="991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bookmarkStart w:id="0" w:name="_GoBack"/>
      <w:bookmarkEnd w:id="0"/>
      <w:r w:rsidRPr="003B17E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Allegato A - Domanda di candidatura</w:t>
      </w:r>
    </w:p>
    <w:p w:rsidR="003B17E2" w:rsidRPr="003B17E2" w:rsidRDefault="003B17E2" w:rsidP="00B765F6">
      <w:pPr>
        <w:widowControl w:val="0"/>
        <w:suppressAutoHyphens/>
        <w:spacing w:after="0" w:line="240" w:lineRule="auto"/>
        <w:ind w:left="-567" w:right="991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3B17E2" w:rsidRPr="003B17E2" w:rsidRDefault="003B17E2" w:rsidP="00B765F6">
      <w:pPr>
        <w:widowControl w:val="0"/>
        <w:suppressAutoHyphens/>
        <w:spacing w:after="0" w:line="240" w:lineRule="auto"/>
        <w:ind w:left="-567" w:right="991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3B17E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Informazioni candidati</w:t>
      </w:r>
    </w:p>
    <w:p w:rsidR="003B17E2" w:rsidRPr="003B17E2" w:rsidRDefault="003B17E2" w:rsidP="00B765F6">
      <w:pPr>
        <w:widowControl w:val="0"/>
        <w:suppressAutoHyphens/>
        <w:spacing w:after="0" w:line="240" w:lineRule="auto"/>
        <w:ind w:left="-567" w:right="991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3B17E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a)</w:t>
      </w:r>
      <w:r w:rsidRPr="003B17E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  <w:t xml:space="preserve">Cognome e nome, </w:t>
      </w:r>
    </w:p>
    <w:p w:rsidR="003B17E2" w:rsidRPr="003B17E2" w:rsidRDefault="003B17E2" w:rsidP="00B765F6">
      <w:pPr>
        <w:widowControl w:val="0"/>
        <w:suppressAutoHyphens/>
        <w:spacing w:after="0" w:line="240" w:lineRule="auto"/>
        <w:ind w:left="-567" w:right="991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3B17E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b)</w:t>
      </w:r>
      <w:r w:rsidRPr="003B17E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  <w:t xml:space="preserve">Residenza, </w:t>
      </w:r>
    </w:p>
    <w:p w:rsidR="003B17E2" w:rsidRPr="003B17E2" w:rsidRDefault="003B17E2" w:rsidP="00B765F6">
      <w:pPr>
        <w:widowControl w:val="0"/>
        <w:suppressAutoHyphens/>
        <w:spacing w:after="0" w:line="240" w:lineRule="auto"/>
        <w:ind w:left="-567" w:right="991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3B17E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c)</w:t>
      </w:r>
      <w:r w:rsidRPr="003B17E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  <w:t xml:space="preserve">Domicilio o recapito, </w:t>
      </w:r>
    </w:p>
    <w:p w:rsidR="003B17E2" w:rsidRPr="003B17E2" w:rsidRDefault="003B17E2" w:rsidP="00B765F6">
      <w:pPr>
        <w:widowControl w:val="0"/>
        <w:suppressAutoHyphens/>
        <w:spacing w:after="0" w:line="240" w:lineRule="auto"/>
        <w:ind w:left="-567" w:right="991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3B17E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d)</w:t>
      </w:r>
      <w:r w:rsidRPr="003B17E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  <w:t>Numero telefonico,</w:t>
      </w:r>
    </w:p>
    <w:p w:rsidR="003B17E2" w:rsidRPr="003B17E2" w:rsidRDefault="003B17E2" w:rsidP="00B765F6">
      <w:pPr>
        <w:widowControl w:val="0"/>
        <w:suppressAutoHyphens/>
        <w:spacing w:after="0" w:line="240" w:lineRule="auto"/>
        <w:ind w:left="-567" w:right="991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3B17E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e)</w:t>
      </w:r>
      <w:r w:rsidRPr="003B17E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  <w:t>E-mail,</w:t>
      </w:r>
    </w:p>
    <w:p w:rsidR="003B17E2" w:rsidRPr="003B17E2" w:rsidRDefault="003B17E2" w:rsidP="00B765F6">
      <w:pPr>
        <w:widowControl w:val="0"/>
        <w:suppressAutoHyphens/>
        <w:spacing w:after="0" w:line="240" w:lineRule="auto"/>
        <w:ind w:left="-567" w:right="991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3B17E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f)</w:t>
      </w:r>
      <w:r w:rsidRPr="003B17E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  <w:t>Luogo e data di nascita,</w:t>
      </w:r>
    </w:p>
    <w:p w:rsidR="003B17E2" w:rsidRPr="003B17E2" w:rsidRDefault="003B17E2" w:rsidP="00B765F6">
      <w:pPr>
        <w:widowControl w:val="0"/>
        <w:suppressAutoHyphens/>
        <w:spacing w:after="0" w:line="240" w:lineRule="auto"/>
        <w:ind w:left="-567" w:right="991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3B17E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g)</w:t>
      </w:r>
      <w:r w:rsidRPr="003B17E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  <w:t>Codice Fiscale</w:t>
      </w:r>
    </w:p>
    <w:p w:rsidR="003B17E2" w:rsidRPr="003B17E2" w:rsidRDefault="003B17E2" w:rsidP="003B17E2">
      <w:pPr>
        <w:widowControl w:val="0"/>
        <w:suppressAutoHyphens/>
        <w:spacing w:after="0" w:line="240" w:lineRule="auto"/>
        <w:ind w:right="991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3B17E2" w:rsidRPr="003B17E2" w:rsidRDefault="003B17E2" w:rsidP="003B17E2">
      <w:pPr>
        <w:widowControl w:val="0"/>
        <w:suppressAutoHyphens/>
        <w:spacing w:after="0" w:line="240" w:lineRule="auto"/>
        <w:ind w:right="991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3B17E2" w:rsidRPr="003B17E2" w:rsidRDefault="003B17E2" w:rsidP="00211F60">
      <w:pPr>
        <w:widowControl w:val="0"/>
        <w:suppressAutoHyphens/>
        <w:spacing w:after="0" w:line="240" w:lineRule="auto"/>
        <w:ind w:left="-567" w:right="991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3B17E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Dichiarazione requisiti generali:</w:t>
      </w:r>
      <w:r w:rsidRPr="003B17E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</w:p>
    <w:p w:rsidR="003B17E2" w:rsidRPr="003B17E2" w:rsidRDefault="003B17E2" w:rsidP="00B765F6">
      <w:pPr>
        <w:widowControl w:val="0"/>
        <w:suppressAutoHyphens/>
        <w:spacing w:after="0" w:line="240" w:lineRule="auto"/>
        <w:ind w:left="-142" w:right="991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3B17E2" w:rsidRPr="003B17E2" w:rsidRDefault="003B17E2" w:rsidP="00B765F6">
      <w:pPr>
        <w:widowControl w:val="0"/>
        <w:numPr>
          <w:ilvl w:val="0"/>
          <w:numId w:val="8"/>
        </w:numPr>
        <w:suppressAutoHyphens/>
        <w:spacing w:after="160" w:line="259" w:lineRule="auto"/>
        <w:ind w:left="-142" w:right="991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3B17E2">
        <w:rPr>
          <w:rFonts w:ascii="Arial" w:eastAsiaTheme="minorHAnsi" w:hAnsi="Arial" w:cs="Arial"/>
          <w:sz w:val="20"/>
          <w:szCs w:val="20"/>
          <w:lang w:eastAsia="en-US"/>
        </w:rPr>
        <w:t>cittadinanza italiana ovvero di uno degli stati membri dell’Unione Europea, fermo restando il disposto di cui al D.P.C.M. del 07.02.1994 e successive modifiche e integrazioni;</w:t>
      </w:r>
    </w:p>
    <w:p w:rsidR="003B17E2" w:rsidRPr="003B17E2" w:rsidRDefault="003B17E2" w:rsidP="00B765F6">
      <w:pPr>
        <w:widowControl w:val="0"/>
        <w:numPr>
          <w:ilvl w:val="0"/>
          <w:numId w:val="8"/>
        </w:numPr>
        <w:suppressAutoHyphens/>
        <w:spacing w:after="160" w:line="259" w:lineRule="auto"/>
        <w:ind w:left="-142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3B17E2">
        <w:rPr>
          <w:rFonts w:ascii="Arial" w:eastAsiaTheme="minorHAnsi" w:hAnsi="Arial" w:cs="Arial"/>
          <w:sz w:val="20"/>
          <w:szCs w:val="20"/>
          <w:lang w:eastAsia="en-US"/>
        </w:rPr>
        <w:t>laurea (vecchio ordinamento, triennale, specialistica, magistrale)</w:t>
      </w:r>
    </w:p>
    <w:p w:rsidR="003B17E2" w:rsidRPr="003B17E2" w:rsidRDefault="003B17E2" w:rsidP="00B765F6">
      <w:pPr>
        <w:widowControl w:val="0"/>
        <w:numPr>
          <w:ilvl w:val="0"/>
          <w:numId w:val="8"/>
        </w:numPr>
        <w:suppressAutoHyphens/>
        <w:spacing w:after="160" w:line="259" w:lineRule="auto"/>
        <w:ind w:left="-142" w:right="991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3B17E2">
        <w:rPr>
          <w:rFonts w:ascii="Arial" w:eastAsiaTheme="minorHAnsi" w:hAnsi="Arial" w:cs="Arial"/>
          <w:sz w:val="20"/>
          <w:szCs w:val="20"/>
          <w:lang w:eastAsia="en-US"/>
        </w:rPr>
        <w:t>perfetta conoscenza della lingua italiana;</w:t>
      </w:r>
    </w:p>
    <w:p w:rsidR="003B17E2" w:rsidRPr="003B17E2" w:rsidRDefault="003B17E2" w:rsidP="00B765F6">
      <w:pPr>
        <w:widowControl w:val="0"/>
        <w:numPr>
          <w:ilvl w:val="0"/>
          <w:numId w:val="8"/>
        </w:numPr>
        <w:suppressAutoHyphens/>
        <w:spacing w:after="160" w:line="259" w:lineRule="auto"/>
        <w:ind w:left="-142" w:right="991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3B17E2">
        <w:rPr>
          <w:rFonts w:ascii="Arial" w:eastAsiaTheme="minorHAnsi" w:hAnsi="Arial" w:cs="Arial"/>
          <w:sz w:val="20"/>
          <w:szCs w:val="20"/>
          <w:lang w:eastAsia="en-US"/>
        </w:rPr>
        <w:t xml:space="preserve">godimento dei diritti politici; </w:t>
      </w:r>
    </w:p>
    <w:p w:rsidR="003B17E2" w:rsidRPr="003B17E2" w:rsidRDefault="003B17E2" w:rsidP="00B765F6">
      <w:pPr>
        <w:widowControl w:val="0"/>
        <w:numPr>
          <w:ilvl w:val="0"/>
          <w:numId w:val="8"/>
        </w:numPr>
        <w:suppressAutoHyphens/>
        <w:spacing w:after="160" w:line="259" w:lineRule="auto"/>
        <w:ind w:left="-142" w:right="991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3B17E2">
        <w:rPr>
          <w:rFonts w:ascii="Arial" w:eastAsiaTheme="minorHAnsi" w:hAnsi="Arial" w:cs="Arial"/>
          <w:sz w:val="20"/>
          <w:szCs w:val="20"/>
          <w:lang w:eastAsia="en-US"/>
        </w:rPr>
        <w:t xml:space="preserve">non aver riportato una condanna penale o altre misure che escludano dalla nomina o siano causa di destituzione da impieghi presso Pubbliche Amministrazioni; </w:t>
      </w:r>
    </w:p>
    <w:p w:rsidR="003B17E2" w:rsidRPr="003B17E2" w:rsidRDefault="003B17E2" w:rsidP="00B765F6">
      <w:pPr>
        <w:widowControl w:val="0"/>
        <w:numPr>
          <w:ilvl w:val="0"/>
          <w:numId w:val="8"/>
        </w:numPr>
        <w:suppressAutoHyphens/>
        <w:spacing w:after="160" w:line="259" w:lineRule="auto"/>
        <w:ind w:left="-142" w:right="991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3B17E2">
        <w:rPr>
          <w:rFonts w:ascii="Arial" w:eastAsiaTheme="minorHAnsi" w:hAnsi="Arial" w:cs="Arial"/>
          <w:sz w:val="20"/>
          <w:szCs w:val="20"/>
          <w:lang w:eastAsia="en-US"/>
        </w:rPr>
        <w:t>non essere/essere stato condannato, senza/con sentenza passata in giudicato, per i reati previsti nel capo I del titolo II del libro secondo del codice penale;</w:t>
      </w:r>
    </w:p>
    <w:p w:rsidR="003B17E2" w:rsidRPr="003B17E2" w:rsidRDefault="003B17E2" w:rsidP="003B17E2">
      <w:pPr>
        <w:widowControl w:val="0"/>
        <w:suppressAutoHyphens/>
        <w:spacing w:after="0" w:line="240" w:lineRule="auto"/>
        <w:ind w:right="991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3B17E2" w:rsidRPr="003B17E2" w:rsidRDefault="003B17E2" w:rsidP="000D0749">
      <w:pPr>
        <w:autoSpaceDE w:val="0"/>
        <w:autoSpaceDN w:val="0"/>
        <w:adjustRightInd w:val="0"/>
        <w:spacing w:before="120" w:after="120" w:line="280" w:lineRule="exact"/>
        <w:ind w:left="-426"/>
        <w:jc w:val="both"/>
        <w:rPr>
          <w:rFonts w:ascii="Arial" w:eastAsiaTheme="minorHAnsi" w:hAnsi="Arial" w:cs="Arial"/>
          <w:b/>
          <w:bCs/>
          <w:i/>
          <w:color w:val="000000"/>
          <w:sz w:val="20"/>
          <w:szCs w:val="20"/>
          <w:lang w:eastAsia="en-US"/>
        </w:rPr>
      </w:pPr>
      <w:r w:rsidRPr="003B17E2">
        <w:rPr>
          <w:rFonts w:ascii="Arial" w:eastAsiaTheme="minorHAnsi" w:hAnsi="Arial" w:cs="Arial"/>
          <w:b/>
          <w:bCs/>
          <w:i/>
          <w:color w:val="000000"/>
          <w:sz w:val="20"/>
          <w:szCs w:val="20"/>
          <w:lang w:eastAsia="en-US"/>
        </w:rPr>
        <w:t>Dichiarazione degli ambiti e dei settori di competenza</w:t>
      </w:r>
    </w:p>
    <w:p w:rsidR="003B17E2" w:rsidRPr="003B17E2" w:rsidRDefault="003B17E2" w:rsidP="003B17E2">
      <w:pPr>
        <w:autoSpaceDE w:val="0"/>
        <w:autoSpaceDN w:val="0"/>
        <w:adjustRightInd w:val="0"/>
        <w:spacing w:after="0" w:line="280" w:lineRule="exac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7811"/>
      </w:tblGrid>
      <w:tr w:rsidR="003B17E2" w:rsidRPr="003B17E2" w:rsidTr="00B765F6">
        <w:trPr>
          <w:trHeight w:val="261"/>
        </w:trPr>
        <w:tc>
          <w:tcPr>
            <w:tcW w:w="399" w:type="dxa"/>
          </w:tcPr>
          <w:p w:rsidR="003B17E2" w:rsidRPr="003B17E2" w:rsidRDefault="003B17E2" w:rsidP="003B17E2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3B17E2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br w:type="page"/>
              <w:t>1</w:t>
            </w:r>
          </w:p>
        </w:tc>
        <w:tc>
          <w:tcPr>
            <w:tcW w:w="7811" w:type="dxa"/>
          </w:tcPr>
          <w:p w:rsidR="003B17E2" w:rsidRPr="003B17E2" w:rsidRDefault="003B17E2" w:rsidP="003B17E2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3B17E2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AREA NORMATIVA/GIURIDICA ORGANIZZATIVA</w:t>
            </w:r>
          </w:p>
        </w:tc>
      </w:tr>
    </w:tbl>
    <w:p w:rsidR="003B17E2" w:rsidRPr="003B17E2" w:rsidRDefault="003B17E2" w:rsidP="003B17E2">
      <w:pPr>
        <w:autoSpaceDE w:val="0"/>
        <w:autoSpaceDN w:val="0"/>
        <w:adjustRightInd w:val="0"/>
        <w:spacing w:before="120" w:after="120" w:line="280" w:lineRule="exact"/>
        <w:jc w:val="both"/>
        <w:rPr>
          <w:rFonts w:ascii="Arial Narrow" w:eastAsiaTheme="minorHAnsi" w:hAnsi="Arial Narrow" w:cs="Arial"/>
          <w:color w:val="000000"/>
          <w:sz w:val="20"/>
          <w:szCs w:val="20"/>
          <w:lang w:eastAsia="en-US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886"/>
      </w:tblGrid>
      <w:tr w:rsidR="003B17E2" w:rsidRPr="003B17E2" w:rsidTr="00B765F6">
        <w:trPr>
          <w:trHeight w:val="261"/>
        </w:trPr>
        <w:tc>
          <w:tcPr>
            <w:tcW w:w="1524" w:type="dxa"/>
          </w:tcPr>
          <w:p w:rsidR="003B17E2" w:rsidRPr="003B17E2" w:rsidRDefault="003B17E2" w:rsidP="003B17E2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3B17E2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Candidatura</w:t>
            </w:r>
          </w:p>
        </w:tc>
        <w:tc>
          <w:tcPr>
            <w:tcW w:w="886" w:type="dxa"/>
          </w:tcPr>
          <w:p w:rsidR="003B17E2" w:rsidRPr="003B17E2" w:rsidRDefault="003B17E2" w:rsidP="003B17E2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3B17E2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</w:tr>
    </w:tbl>
    <w:p w:rsidR="003B17E2" w:rsidRPr="003B17E2" w:rsidRDefault="003B17E2" w:rsidP="003B17E2">
      <w:pPr>
        <w:autoSpaceDE w:val="0"/>
        <w:autoSpaceDN w:val="0"/>
        <w:adjustRightInd w:val="0"/>
        <w:spacing w:after="0" w:line="280" w:lineRule="exact"/>
        <w:rPr>
          <w:rFonts w:ascii="Arial Narrow" w:eastAsiaTheme="minorHAnsi" w:hAnsi="Arial Narrow" w:cs="Arial"/>
          <w:color w:val="000000"/>
          <w:sz w:val="20"/>
          <w:szCs w:val="20"/>
          <w:lang w:eastAsia="en-US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886"/>
      </w:tblGrid>
      <w:tr w:rsidR="003B17E2" w:rsidRPr="003B17E2" w:rsidTr="00B765F6">
        <w:trPr>
          <w:trHeight w:val="261"/>
        </w:trPr>
        <w:tc>
          <w:tcPr>
            <w:tcW w:w="6663" w:type="dxa"/>
          </w:tcPr>
          <w:p w:rsidR="003B17E2" w:rsidRPr="003B17E2" w:rsidRDefault="003B17E2" w:rsidP="003B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3B17E2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Candidatura anche per corsi in lingua inglese da specificare di seguito </w:t>
            </w:r>
          </w:p>
        </w:tc>
        <w:tc>
          <w:tcPr>
            <w:tcW w:w="886" w:type="dxa"/>
          </w:tcPr>
          <w:p w:rsidR="003B17E2" w:rsidRPr="003B17E2" w:rsidRDefault="003B17E2" w:rsidP="003B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3B17E2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</w:tr>
    </w:tbl>
    <w:p w:rsidR="008356BE" w:rsidRDefault="008356BE" w:rsidP="003B17E2">
      <w:pPr>
        <w:autoSpaceDE w:val="0"/>
        <w:autoSpaceDN w:val="0"/>
        <w:adjustRightInd w:val="0"/>
        <w:spacing w:after="0" w:line="280" w:lineRule="exact"/>
        <w:rPr>
          <w:rFonts w:ascii="Arial Narrow" w:eastAsiaTheme="minorHAnsi" w:hAnsi="Arial Narrow" w:cs="Arial"/>
          <w:color w:val="000000"/>
          <w:sz w:val="20"/>
          <w:szCs w:val="20"/>
          <w:lang w:eastAsia="en-US"/>
        </w:rPr>
      </w:pPr>
    </w:p>
    <w:p w:rsidR="003B17E2" w:rsidRPr="003B17E2" w:rsidRDefault="003B17E2" w:rsidP="00B765F6">
      <w:pPr>
        <w:autoSpaceDE w:val="0"/>
        <w:autoSpaceDN w:val="0"/>
        <w:adjustRightInd w:val="0"/>
        <w:spacing w:after="0" w:line="280" w:lineRule="exact"/>
        <w:ind w:left="-426"/>
        <w:rPr>
          <w:rFonts w:ascii="Arial Narrow" w:eastAsiaTheme="minorHAnsi" w:hAnsi="Arial Narrow" w:cs="Arial"/>
          <w:color w:val="000000"/>
          <w:sz w:val="20"/>
          <w:szCs w:val="20"/>
          <w:lang w:eastAsia="en-US"/>
        </w:rPr>
      </w:pPr>
      <w:r w:rsidRPr="003B17E2">
        <w:rPr>
          <w:rFonts w:ascii="Arial Narrow" w:eastAsiaTheme="minorHAnsi" w:hAnsi="Arial Narrow" w:cs="Arial"/>
          <w:color w:val="000000"/>
          <w:sz w:val="20"/>
          <w:szCs w:val="20"/>
          <w:lang w:eastAsia="en-US"/>
        </w:rPr>
        <w:t>AMBITI CONTENUTISTICI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5720"/>
        <w:gridCol w:w="1955"/>
      </w:tblGrid>
      <w:tr w:rsidR="003B17E2" w:rsidRPr="003B17E2" w:rsidTr="00B765F6">
        <w:tc>
          <w:tcPr>
            <w:tcW w:w="535" w:type="dxa"/>
          </w:tcPr>
          <w:p w:rsidR="003B17E2" w:rsidRPr="003B17E2" w:rsidRDefault="003B17E2" w:rsidP="003B17E2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3B17E2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5720" w:type="dxa"/>
          </w:tcPr>
          <w:p w:rsidR="003B17E2" w:rsidRPr="003B17E2" w:rsidRDefault="003B17E2" w:rsidP="003B17E2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3B17E2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AMBITO</w:t>
            </w:r>
          </w:p>
        </w:tc>
        <w:tc>
          <w:tcPr>
            <w:tcW w:w="1955" w:type="dxa"/>
          </w:tcPr>
          <w:p w:rsidR="003B17E2" w:rsidRPr="003B17E2" w:rsidRDefault="003B17E2" w:rsidP="003B17E2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3B17E2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CANDIDATURA</w:t>
            </w:r>
          </w:p>
        </w:tc>
      </w:tr>
      <w:tr w:rsidR="003B17E2" w:rsidRPr="003B17E2" w:rsidTr="00B765F6">
        <w:tc>
          <w:tcPr>
            <w:tcW w:w="535" w:type="dxa"/>
          </w:tcPr>
          <w:p w:rsidR="003B17E2" w:rsidRPr="003B17E2" w:rsidRDefault="003B17E2" w:rsidP="003B17E2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3B17E2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5720" w:type="dxa"/>
          </w:tcPr>
          <w:p w:rsidR="003B17E2" w:rsidRPr="003B17E2" w:rsidRDefault="003B17E2" w:rsidP="003B17E2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3B17E2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Normativo/giuridico</w:t>
            </w:r>
          </w:p>
        </w:tc>
        <w:tc>
          <w:tcPr>
            <w:tcW w:w="1955" w:type="dxa"/>
          </w:tcPr>
          <w:p w:rsidR="003B17E2" w:rsidRPr="003B17E2" w:rsidRDefault="003B17E2" w:rsidP="003B17E2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3B17E2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</w:tr>
      <w:tr w:rsidR="003B17E2" w:rsidRPr="003B17E2" w:rsidTr="00B765F6">
        <w:tc>
          <w:tcPr>
            <w:tcW w:w="535" w:type="dxa"/>
          </w:tcPr>
          <w:p w:rsidR="003B17E2" w:rsidRPr="003B17E2" w:rsidRDefault="003B17E2" w:rsidP="003B17E2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3B17E2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5720" w:type="dxa"/>
          </w:tcPr>
          <w:p w:rsidR="003B17E2" w:rsidRPr="003B17E2" w:rsidRDefault="003B17E2" w:rsidP="003B17E2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3B17E2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Organizzativo</w:t>
            </w:r>
          </w:p>
        </w:tc>
        <w:tc>
          <w:tcPr>
            <w:tcW w:w="1955" w:type="dxa"/>
          </w:tcPr>
          <w:p w:rsidR="003B17E2" w:rsidRPr="003B17E2" w:rsidRDefault="003B17E2" w:rsidP="003B17E2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3B17E2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</w:tr>
    </w:tbl>
    <w:p w:rsidR="003B17E2" w:rsidRPr="003B17E2" w:rsidRDefault="003B17E2" w:rsidP="003B17E2">
      <w:pPr>
        <w:autoSpaceDE w:val="0"/>
        <w:autoSpaceDN w:val="0"/>
        <w:adjustRightInd w:val="0"/>
        <w:spacing w:after="0" w:line="280" w:lineRule="exac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3B17E2" w:rsidRDefault="003B17E2" w:rsidP="003B17E2">
      <w:pPr>
        <w:autoSpaceDE w:val="0"/>
        <w:autoSpaceDN w:val="0"/>
        <w:adjustRightInd w:val="0"/>
        <w:spacing w:after="0" w:line="280" w:lineRule="exac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356BE" w:rsidRPr="003B17E2" w:rsidRDefault="008356BE" w:rsidP="003B17E2">
      <w:pPr>
        <w:autoSpaceDE w:val="0"/>
        <w:autoSpaceDN w:val="0"/>
        <w:adjustRightInd w:val="0"/>
        <w:spacing w:after="0" w:line="280" w:lineRule="exac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tbl>
      <w:tblPr>
        <w:tblW w:w="82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"/>
        <w:gridCol w:w="7920"/>
      </w:tblGrid>
      <w:tr w:rsidR="003B17E2" w:rsidRPr="003B17E2" w:rsidTr="00B765F6">
        <w:trPr>
          <w:trHeight w:val="51"/>
        </w:trPr>
        <w:tc>
          <w:tcPr>
            <w:tcW w:w="352" w:type="dxa"/>
          </w:tcPr>
          <w:p w:rsidR="003B17E2" w:rsidRPr="003B17E2" w:rsidRDefault="003B17E2" w:rsidP="003B17E2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3B17E2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20" w:type="dxa"/>
          </w:tcPr>
          <w:p w:rsidR="003B17E2" w:rsidRPr="003B17E2" w:rsidRDefault="003B17E2" w:rsidP="003B17E2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3B17E2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AREA RISCHI TECNICI/IGIENICO-SANITARI</w:t>
            </w:r>
          </w:p>
        </w:tc>
      </w:tr>
    </w:tbl>
    <w:p w:rsidR="003B17E2" w:rsidRPr="003B17E2" w:rsidRDefault="003B17E2" w:rsidP="003B17E2">
      <w:pPr>
        <w:autoSpaceDE w:val="0"/>
        <w:autoSpaceDN w:val="0"/>
        <w:adjustRightInd w:val="0"/>
        <w:spacing w:before="120" w:after="120" w:line="280" w:lineRule="exact"/>
        <w:jc w:val="both"/>
        <w:rPr>
          <w:rFonts w:ascii="Arial Narrow" w:eastAsiaTheme="minorHAnsi" w:hAnsi="Arial Narrow" w:cs="Arial"/>
          <w:color w:val="000000"/>
          <w:sz w:val="20"/>
          <w:szCs w:val="20"/>
          <w:lang w:eastAsia="en-US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886"/>
      </w:tblGrid>
      <w:tr w:rsidR="003B17E2" w:rsidRPr="003B17E2" w:rsidTr="00B765F6">
        <w:trPr>
          <w:trHeight w:val="261"/>
        </w:trPr>
        <w:tc>
          <w:tcPr>
            <w:tcW w:w="1524" w:type="dxa"/>
          </w:tcPr>
          <w:p w:rsidR="003B17E2" w:rsidRPr="003B17E2" w:rsidRDefault="003B17E2" w:rsidP="003B17E2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3B17E2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lastRenderedPageBreak/>
              <w:t>Candidatura</w:t>
            </w:r>
          </w:p>
        </w:tc>
        <w:tc>
          <w:tcPr>
            <w:tcW w:w="886" w:type="dxa"/>
          </w:tcPr>
          <w:p w:rsidR="003B17E2" w:rsidRPr="003B17E2" w:rsidRDefault="003B17E2" w:rsidP="003B17E2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3B17E2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</w:tr>
    </w:tbl>
    <w:p w:rsidR="00B765F6" w:rsidRDefault="00B765F6" w:rsidP="00B765F6">
      <w:pPr>
        <w:pStyle w:val="Default"/>
        <w:spacing w:line="280" w:lineRule="exact"/>
        <w:ind w:left="-426"/>
        <w:rPr>
          <w:rFonts w:ascii="Arial Narrow" w:hAnsi="Arial Narrow" w:cs="Arial"/>
          <w:sz w:val="20"/>
          <w:szCs w:val="20"/>
        </w:rPr>
      </w:pPr>
    </w:p>
    <w:p w:rsidR="008356BE" w:rsidRDefault="008356BE" w:rsidP="00B765F6">
      <w:pPr>
        <w:pStyle w:val="Default"/>
        <w:spacing w:line="280" w:lineRule="exact"/>
        <w:ind w:left="-426"/>
        <w:rPr>
          <w:rFonts w:ascii="Arial Narrow" w:hAnsi="Arial Narrow" w:cs="Arial"/>
          <w:sz w:val="20"/>
          <w:szCs w:val="20"/>
        </w:rPr>
      </w:pPr>
    </w:p>
    <w:p w:rsidR="008356BE" w:rsidRDefault="008356BE" w:rsidP="00B765F6">
      <w:pPr>
        <w:pStyle w:val="Default"/>
        <w:spacing w:line="280" w:lineRule="exact"/>
        <w:ind w:left="-426"/>
        <w:rPr>
          <w:rFonts w:ascii="Arial Narrow" w:hAnsi="Arial Narrow" w:cs="Arial"/>
          <w:sz w:val="20"/>
          <w:szCs w:val="20"/>
        </w:rPr>
      </w:pPr>
    </w:p>
    <w:p w:rsidR="003B17E2" w:rsidRDefault="003B17E2" w:rsidP="00B765F6">
      <w:pPr>
        <w:pStyle w:val="Default"/>
        <w:spacing w:line="280" w:lineRule="exact"/>
        <w:ind w:left="-426"/>
        <w:rPr>
          <w:rFonts w:ascii="Arial Narrow" w:hAnsi="Arial Narrow" w:cs="Arial"/>
          <w:sz w:val="20"/>
          <w:szCs w:val="20"/>
        </w:rPr>
      </w:pPr>
      <w:r w:rsidRPr="00E53F27">
        <w:rPr>
          <w:rFonts w:ascii="Arial Narrow" w:hAnsi="Arial Narrow" w:cs="Arial"/>
          <w:sz w:val="20"/>
          <w:szCs w:val="20"/>
        </w:rPr>
        <w:t>AMBITI CONTEN</w:t>
      </w:r>
      <w:r w:rsidR="00B765F6">
        <w:rPr>
          <w:rFonts w:ascii="Arial Narrow" w:hAnsi="Arial Narrow" w:cs="Arial"/>
          <w:sz w:val="20"/>
          <w:szCs w:val="20"/>
        </w:rPr>
        <w:t>UTISTICI e SETTORI DI COMPETENZA</w:t>
      </w:r>
    </w:p>
    <w:p w:rsidR="00F80D40" w:rsidRDefault="00F80D40" w:rsidP="003B17E2">
      <w:pPr>
        <w:pStyle w:val="Default"/>
        <w:spacing w:line="280" w:lineRule="exact"/>
        <w:rPr>
          <w:rFonts w:ascii="Arial Narrow" w:hAnsi="Arial Narrow" w:cs="Arial"/>
          <w:sz w:val="20"/>
          <w:szCs w:val="20"/>
        </w:rPr>
      </w:pPr>
    </w:p>
    <w:tbl>
      <w:tblPr>
        <w:tblW w:w="553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85"/>
        <w:gridCol w:w="750"/>
        <w:gridCol w:w="545"/>
        <w:gridCol w:w="799"/>
        <w:gridCol w:w="1119"/>
        <w:gridCol w:w="750"/>
        <w:gridCol w:w="815"/>
        <w:gridCol w:w="1053"/>
        <w:gridCol w:w="42"/>
        <w:gridCol w:w="642"/>
      </w:tblGrid>
      <w:tr w:rsidR="00F80D40" w:rsidRPr="00F80D40" w:rsidTr="00F80D40">
        <w:trPr>
          <w:cantSplit/>
          <w:trHeight w:val="350"/>
          <w:tblHeader/>
        </w:trPr>
        <w:tc>
          <w:tcPr>
            <w:tcW w:w="390" w:type="pct"/>
            <w:vMerge w:val="restar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1034" w:type="pct"/>
            <w:vMerge w:val="restar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AMBITO</w:t>
            </w:r>
          </w:p>
        </w:tc>
        <w:tc>
          <w:tcPr>
            <w:tcW w:w="3223" w:type="pct"/>
            <w:gridSpan w:val="8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CANDIDATURA</w:t>
            </w:r>
          </w:p>
        </w:tc>
        <w:tc>
          <w:tcPr>
            <w:tcW w:w="353" w:type="pct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0D40" w:rsidRPr="00F80D40" w:rsidTr="00F80D40">
        <w:trPr>
          <w:cantSplit/>
          <w:trHeight w:val="350"/>
          <w:tblHeader/>
        </w:trPr>
        <w:tc>
          <w:tcPr>
            <w:tcW w:w="390" w:type="pct"/>
            <w:vMerge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4" w:type="pct"/>
            <w:vMerge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3" w:type="pct"/>
            <w:gridSpan w:val="8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SETTORI DI COMPETENZA</w:t>
            </w:r>
          </w:p>
        </w:tc>
        <w:tc>
          <w:tcPr>
            <w:tcW w:w="353" w:type="pct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0D40" w:rsidRPr="00F80D40" w:rsidTr="00F80D40">
        <w:trPr>
          <w:cantSplit/>
          <w:trHeight w:val="350"/>
          <w:tblHeader/>
        </w:trPr>
        <w:tc>
          <w:tcPr>
            <w:tcW w:w="390" w:type="pct"/>
            <w:vMerge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4" w:type="pct"/>
            <w:vMerge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>Agricolo</w:t>
            </w:r>
          </w:p>
        </w:tc>
        <w:tc>
          <w:tcPr>
            <w:tcW w:w="299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>Edile</w:t>
            </w:r>
          </w:p>
        </w:tc>
        <w:tc>
          <w:tcPr>
            <w:tcW w:w="43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>Sanitario</w:t>
            </w:r>
          </w:p>
        </w:tc>
        <w:tc>
          <w:tcPr>
            <w:tcW w:w="61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>Manifatturiero</w:t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>Chimico</w:t>
            </w:r>
          </w:p>
        </w:tc>
        <w:tc>
          <w:tcPr>
            <w:tcW w:w="447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>Biologico</w:t>
            </w:r>
          </w:p>
        </w:tc>
        <w:tc>
          <w:tcPr>
            <w:tcW w:w="578" w:type="pct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>Competenza Generale e/o trasversale</w:t>
            </w:r>
          </w:p>
        </w:tc>
        <w:tc>
          <w:tcPr>
            <w:tcW w:w="376" w:type="pct"/>
            <w:gridSpan w:val="2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18"/>
                <w:szCs w:val="18"/>
                <w:lang w:eastAsia="en-US"/>
              </w:rPr>
              <w:t>Lingua inglese</w:t>
            </w:r>
          </w:p>
        </w:tc>
      </w:tr>
      <w:tr w:rsidR="00F80D40" w:rsidRPr="00F80D40" w:rsidTr="00F80D40">
        <w:trPr>
          <w:trHeight w:val="56"/>
        </w:trPr>
        <w:tc>
          <w:tcPr>
            <w:tcW w:w="390" w:type="pct"/>
            <w:vAlign w:val="center"/>
          </w:tcPr>
          <w:p w:rsidR="00F80D40" w:rsidRPr="00F80D40" w:rsidRDefault="00F80D40" w:rsidP="000D380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2. </w:t>
            </w:r>
            <w:r w:rsidR="000D380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Prevenzione incendi</w:t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299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3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61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47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57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376" w:type="pct"/>
            <w:gridSpan w:val="2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</w:t>
            </w:r>
          </w:p>
        </w:tc>
      </w:tr>
      <w:tr w:rsidR="00F80D40" w:rsidRPr="00F80D40" w:rsidTr="00F80D40">
        <w:trPr>
          <w:trHeight w:val="56"/>
        </w:trPr>
        <w:tc>
          <w:tcPr>
            <w:tcW w:w="390" w:type="pct"/>
            <w:vAlign w:val="center"/>
          </w:tcPr>
          <w:p w:rsidR="00F80D40" w:rsidRPr="00F80D40" w:rsidRDefault="00F80D40" w:rsidP="000D380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2. </w:t>
            </w:r>
            <w:r w:rsidR="000D380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3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Lavori in ambienti sospetti di inquinamento</w:t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299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3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61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47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57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376" w:type="pct"/>
            <w:gridSpan w:val="2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</w:t>
            </w:r>
          </w:p>
        </w:tc>
      </w:tr>
      <w:tr w:rsidR="00F80D40" w:rsidRPr="00F80D40" w:rsidTr="00F80D40">
        <w:trPr>
          <w:trHeight w:val="56"/>
        </w:trPr>
        <w:tc>
          <w:tcPr>
            <w:tcW w:w="390" w:type="pct"/>
            <w:vAlign w:val="center"/>
          </w:tcPr>
          <w:p w:rsidR="00F80D40" w:rsidRPr="00F80D40" w:rsidRDefault="00F80D40" w:rsidP="000D380D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2. </w:t>
            </w:r>
            <w:r w:rsidR="000D380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3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Uso di macchine e attrezzature di lavoro</w:t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299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3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61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47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57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376" w:type="pct"/>
            <w:gridSpan w:val="2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</w:t>
            </w:r>
          </w:p>
        </w:tc>
      </w:tr>
      <w:tr w:rsidR="00F80D40" w:rsidRPr="00F80D40" w:rsidTr="00F80D40">
        <w:trPr>
          <w:trHeight w:val="56"/>
        </w:trPr>
        <w:tc>
          <w:tcPr>
            <w:tcW w:w="390" w:type="pct"/>
            <w:vAlign w:val="center"/>
          </w:tcPr>
          <w:p w:rsidR="00F80D40" w:rsidRPr="00F80D40" w:rsidRDefault="00F80D40" w:rsidP="000D380D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2. </w:t>
            </w: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fldChar w:fldCharType="begin"/>
            </w: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instrText xml:space="preserve"> SEQ 2. \* ARABIC </w:instrText>
            </w: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="000D380D">
              <w:rPr>
                <w:rFonts w:ascii="Arial Narrow" w:eastAsiaTheme="minorHAnsi" w:hAnsi="Arial Narrow" w:cs="Arial"/>
                <w:noProof/>
                <w:color w:val="000000"/>
                <w:sz w:val="20"/>
                <w:szCs w:val="20"/>
                <w:lang w:eastAsia="en-US"/>
              </w:rPr>
              <w:t>4</w:t>
            </w: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03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Uso dei dispositivi di protezione individuale</w:t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299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3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61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47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57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376" w:type="pct"/>
            <w:gridSpan w:val="2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</w:t>
            </w:r>
          </w:p>
        </w:tc>
      </w:tr>
      <w:tr w:rsidR="00F80D40" w:rsidRPr="00F80D40" w:rsidTr="00F80D40">
        <w:trPr>
          <w:trHeight w:val="56"/>
        </w:trPr>
        <w:tc>
          <w:tcPr>
            <w:tcW w:w="390" w:type="pct"/>
            <w:vAlign w:val="center"/>
          </w:tcPr>
          <w:p w:rsidR="00F80D40" w:rsidRPr="00F80D40" w:rsidRDefault="00F80D40" w:rsidP="000D380D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2. </w:t>
            </w: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fldChar w:fldCharType="begin"/>
            </w: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instrText xml:space="preserve"> SEQ 2. \* ARABIC </w:instrText>
            </w: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="000D380D">
              <w:rPr>
                <w:rFonts w:ascii="Arial Narrow" w:eastAsiaTheme="minorHAnsi" w:hAnsi="Arial Narrow" w:cs="Arial"/>
                <w:noProof/>
                <w:color w:val="000000"/>
                <w:sz w:val="20"/>
                <w:szCs w:val="20"/>
                <w:lang w:eastAsia="en-US"/>
              </w:rPr>
              <w:t>5</w:t>
            </w: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03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Rischi elettrici</w:t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299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3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61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47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57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376" w:type="pct"/>
            <w:gridSpan w:val="2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</w:t>
            </w:r>
          </w:p>
        </w:tc>
      </w:tr>
      <w:tr w:rsidR="00F80D40" w:rsidRPr="00F80D40" w:rsidTr="00F80D40">
        <w:trPr>
          <w:trHeight w:val="56"/>
        </w:trPr>
        <w:tc>
          <w:tcPr>
            <w:tcW w:w="390" w:type="pct"/>
            <w:vAlign w:val="center"/>
          </w:tcPr>
          <w:p w:rsidR="00F80D40" w:rsidRPr="00F80D40" w:rsidRDefault="00F80D40" w:rsidP="000D380D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2. </w:t>
            </w:r>
            <w:r w:rsidR="000D380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3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Cantieri temporanei o mobili</w:t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299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3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61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47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57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376" w:type="pct"/>
            <w:gridSpan w:val="2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</w:t>
            </w:r>
          </w:p>
        </w:tc>
      </w:tr>
      <w:tr w:rsidR="00F80D40" w:rsidRPr="00F80D40" w:rsidTr="00F80D40">
        <w:trPr>
          <w:trHeight w:val="56"/>
        </w:trPr>
        <w:tc>
          <w:tcPr>
            <w:tcW w:w="390" w:type="pct"/>
            <w:vAlign w:val="center"/>
          </w:tcPr>
          <w:p w:rsidR="00F80D40" w:rsidRPr="00F80D40" w:rsidRDefault="00F80D40" w:rsidP="000D380D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2. </w:t>
            </w:r>
            <w:r w:rsidR="000D380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3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Segnaletica di salute e sicurezza sul lavoro</w:t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299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3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61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47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57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376" w:type="pct"/>
            <w:gridSpan w:val="2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</w:t>
            </w:r>
          </w:p>
        </w:tc>
      </w:tr>
      <w:tr w:rsidR="00F80D40" w:rsidRPr="00F80D40" w:rsidTr="00F80D40">
        <w:trPr>
          <w:trHeight w:val="56"/>
        </w:trPr>
        <w:tc>
          <w:tcPr>
            <w:tcW w:w="390" w:type="pct"/>
            <w:vAlign w:val="center"/>
          </w:tcPr>
          <w:p w:rsidR="00F80D40" w:rsidRPr="00F80D40" w:rsidRDefault="00F80D40" w:rsidP="000D380D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2. </w:t>
            </w:r>
            <w:r w:rsidR="000D380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3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Movimentazione manuale dei carichi</w:t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299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3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61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47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57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376" w:type="pct"/>
            <w:gridSpan w:val="2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</w:t>
            </w:r>
          </w:p>
        </w:tc>
      </w:tr>
      <w:tr w:rsidR="00F80D40" w:rsidRPr="00F80D40" w:rsidTr="00F80D40">
        <w:trPr>
          <w:trHeight w:val="56"/>
        </w:trPr>
        <w:tc>
          <w:tcPr>
            <w:tcW w:w="390" w:type="pct"/>
            <w:vAlign w:val="center"/>
          </w:tcPr>
          <w:p w:rsidR="00F80D40" w:rsidRPr="00F80D40" w:rsidRDefault="00F80D40" w:rsidP="000D380D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2. </w:t>
            </w:r>
            <w:r w:rsidR="000D380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3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Movimentazione manuale dei pazienti</w:t>
            </w:r>
          </w:p>
        </w:tc>
        <w:tc>
          <w:tcPr>
            <w:tcW w:w="412" w:type="pct"/>
            <w:shd w:val="clear" w:color="auto" w:fill="DDD9C3" w:themeFill="background2" w:themeFillShade="E6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9" w:type="pct"/>
            <w:shd w:val="clear" w:color="auto" w:fill="DDD9C3" w:themeFill="background2" w:themeFillShade="E6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614" w:type="pct"/>
            <w:shd w:val="clear" w:color="auto" w:fill="DDD9C3" w:themeFill="background2" w:themeFillShade="E6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shd w:val="clear" w:color="auto" w:fill="DDD9C3" w:themeFill="background2" w:themeFillShade="E6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shd w:val="clear" w:color="auto" w:fill="DDD9C3" w:themeFill="background2" w:themeFillShade="E6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shd w:val="clear" w:color="auto" w:fill="DDD9C3" w:themeFill="background2" w:themeFillShade="E6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6" w:type="pct"/>
            <w:gridSpan w:val="2"/>
            <w:shd w:val="clear" w:color="auto" w:fill="DDD9C3" w:themeFill="background2" w:themeFillShade="E6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</w:t>
            </w:r>
          </w:p>
        </w:tc>
      </w:tr>
      <w:tr w:rsidR="00F80D40" w:rsidRPr="00F80D40" w:rsidTr="00F80D40">
        <w:trPr>
          <w:trHeight w:val="56"/>
        </w:trPr>
        <w:tc>
          <w:tcPr>
            <w:tcW w:w="390" w:type="pct"/>
            <w:vAlign w:val="center"/>
          </w:tcPr>
          <w:p w:rsidR="00F80D40" w:rsidRPr="00F80D40" w:rsidRDefault="00F80D40" w:rsidP="000D380D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2. </w:t>
            </w:r>
            <w:r w:rsidR="000D380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3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Attrezzature munite di videoterminali</w:t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299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3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61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47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57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376" w:type="pct"/>
            <w:gridSpan w:val="2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</w:t>
            </w:r>
          </w:p>
        </w:tc>
      </w:tr>
      <w:tr w:rsidR="00F80D40" w:rsidRPr="00F80D40" w:rsidTr="00F80D40">
        <w:trPr>
          <w:trHeight w:val="56"/>
        </w:trPr>
        <w:tc>
          <w:tcPr>
            <w:tcW w:w="390" w:type="pct"/>
            <w:vAlign w:val="center"/>
          </w:tcPr>
          <w:p w:rsidR="00F80D40" w:rsidRPr="00F80D40" w:rsidRDefault="00F80D40" w:rsidP="000D380D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2. </w:t>
            </w:r>
            <w:r w:rsidR="000D380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3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Rumore</w:t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299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3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61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47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57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376" w:type="pct"/>
            <w:gridSpan w:val="2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</w:t>
            </w:r>
          </w:p>
        </w:tc>
      </w:tr>
      <w:tr w:rsidR="00F80D40" w:rsidRPr="00F80D40" w:rsidTr="00F80D40">
        <w:trPr>
          <w:trHeight w:val="56"/>
        </w:trPr>
        <w:tc>
          <w:tcPr>
            <w:tcW w:w="390" w:type="pct"/>
            <w:vAlign w:val="center"/>
          </w:tcPr>
          <w:p w:rsidR="00F80D40" w:rsidRPr="00F80D40" w:rsidRDefault="00F80D40" w:rsidP="000D380D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2. </w:t>
            </w:r>
            <w:r w:rsidR="000D380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3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Vibrazioni</w:t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299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3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61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47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57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376" w:type="pct"/>
            <w:gridSpan w:val="2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</w:t>
            </w:r>
          </w:p>
        </w:tc>
      </w:tr>
      <w:tr w:rsidR="00F80D40" w:rsidRPr="00F80D40" w:rsidTr="00F80D40">
        <w:trPr>
          <w:trHeight w:val="56"/>
        </w:trPr>
        <w:tc>
          <w:tcPr>
            <w:tcW w:w="390" w:type="pct"/>
            <w:vAlign w:val="center"/>
          </w:tcPr>
          <w:p w:rsidR="00F80D40" w:rsidRPr="00F80D40" w:rsidRDefault="00F80D40" w:rsidP="000D380D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2. </w:t>
            </w:r>
            <w:r w:rsidR="000D380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3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Campi elettromagnetici</w:t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299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3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61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47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57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376" w:type="pct"/>
            <w:gridSpan w:val="2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</w:t>
            </w:r>
          </w:p>
        </w:tc>
      </w:tr>
      <w:tr w:rsidR="00F80D40" w:rsidRPr="00F80D40" w:rsidTr="00F80D40">
        <w:trPr>
          <w:trHeight w:val="56"/>
        </w:trPr>
        <w:tc>
          <w:tcPr>
            <w:tcW w:w="390" w:type="pct"/>
            <w:vAlign w:val="center"/>
          </w:tcPr>
          <w:p w:rsidR="00F80D40" w:rsidRPr="00F80D40" w:rsidRDefault="00F80D40" w:rsidP="000D380D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2. </w:t>
            </w:r>
            <w:r w:rsidR="000D380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3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Radiazioni ottiche artificiali – non coerenti</w:t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299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3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61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47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57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376" w:type="pct"/>
            <w:gridSpan w:val="2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</w:t>
            </w:r>
          </w:p>
        </w:tc>
      </w:tr>
      <w:tr w:rsidR="00F80D40" w:rsidRPr="00F80D40" w:rsidTr="00F80D40">
        <w:trPr>
          <w:trHeight w:val="56"/>
        </w:trPr>
        <w:tc>
          <w:tcPr>
            <w:tcW w:w="390" w:type="pct"/>
            <w:vAlign w:val="center"/>
          </w:tcPr>
          <w:p w:rsidR="00F80D40" w:rsidRPr="00F80D40" w:rsidRDefault="00F80D40" w:rsidP="000D380D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2. </w:t>
            </w:r>
            <w:r w:rsidR="000D380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3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Radiazioni ottiche artificiali – coerenti</w:t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299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3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61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47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57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376" w:type="pct"/>
            <w:gridSpan w:val="2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</w:t>
            </w:r>
          </w:p>
        </w:tc>
      </w:tr>
      <w:tr w:rsidR="00F80D40" w:rsidRPr="00F80D40" w:rsidTr="00F80D40">
        <w:trPr>
          <w:trHeight w:val="56"/>
        </w:trPr>
        <w:tc>
          <w:tcPr>
            <w:tcW w:w="390" w:type="pct"/>
            <w:vAlign w:val="center"/>
          </w:tcPr>
          <w:p w:rsidR="00F80D40" w:rsidRPr="00F80D40" w:rsidRDefault="00F80D40" w:rsidP="000D380D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2. </w:t>
            </w:r>
            <w:r w:rsidR="000D380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3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Agenti chimici</w:t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299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3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61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47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57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376" w:type="pct"/>
            <w:gridSpan w:val="2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</w:t>
            </w:r>
          </w:p>
        </w:tc>
      </w:tr>
      <w:tr w:rsidR="00F80D40" w:rsidRPr="00F80D40" w:rsidTr="00F80D40">
        <w:trPr>
          <w:trHeight w:val="56"/>
        </w:trPr>
        <w:tc>
          <w:tcPr>
            <w:tcW w:w="390" w:type="pct"/>
            <w:vAlign w:val="center"/>
          </w:tcPr>
          <w:p w:rsidR="00F80D40" w:rsidRPr="00F80D40" w:rsidRDefault="00F80D40" w:rsidP="000D380D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2. </w:t>
            </w:r>
            <w:r w:rsidR="000D380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03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Agenti cancerogeni e mutageni</w:t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299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3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61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47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57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376" w:type="pct"/>
            <w:gridSpan w:val="2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</w:t>
            </w:r>
          </w:p>
        </w:tc>
      </w:tr>
      <w:tr w:rsidR="00F80D40" w:rsidRPr="00F80D40" w:rsidTr="00F80D40">
        <w:trPr>
          <w:trHeight w:val="56"/>
        </w:trPr>
        <w:tc>
          <w:tcPr>
            <w:tcW w:w="390" w:type="pct"/>
            <w:vAlign w:val="center"/>
          </w:tcPr>
          <w:p w:rsidR="00F80D40" w:rsidRPr="00F80D40" w:rsidRDefault="00F80D40" w:rsidP="000D380D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2. </w:t>
            </w:r>
            <w:r w:rsidR="000D380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3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Amianto</w:t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299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3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61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47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57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376" w:type="pct"/>
            <w:gridSpan w:val="2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</w:t>
            </w:r>
          </w:p>
        </w:tc>
      </w:tr>
      <w:tr w:rsidR="00F80D40" w:rsidRPr="00F80D40" w:rsidTr="00F80D40">
        <w:trPr>
          <w:trHeight w:val="56"/>
        </w:trPr>
        <w:tc>
          <w:tcPr>
            <w:tcW w:w="390" w:type="pct"/>
            <w:vAlign w:val="center"/>
          </w:tcPr>
          <w:p w:rsidR="00F80D40" w:rsidRPr="00F80D40" w:rsidRDefault="00F80D40" w:rsidP="000D380D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2. </w:t>
            </w:r>
            <w:r w:rsidR="000D380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03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Agenti biologici</w:t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299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3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61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47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57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376" w:type="pct"/>
            <w:gridSpan w:val="2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</w:t>
            </w:r>
          </w:p>
        </w:tc>
      </w:tr>
      <w:tr w:rsidR="00F80D40" w:rsidRPr="00F80D40" w:rsidTr="00F80D40">
        <w:trPr>
          <w:trHeight w:val="56"/>
        </w:trPr>
        <w:tc>
          <w:tcPr>
            <w:tcW w:w="390" w:type="pct"/>
            <w:vAlign w:val="center"/>
          </w:tcPr>
          <w:p w:rsidR="00F80D40" w:rsidRPr="00F80D40" w:rsidRDefault="00F80D40" w:rsidP="000D380D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2. </w:t>
            </w:r>
            <w:r w:rsidR="000D380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3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Ferite da taglio e da punta nel settore </w:t>
            </w:r>
            <w:r w:rsidRPr="00F80D40">
              <w:rPr>
                <w:rFonts w:ascii="Arial Narrow" w:eastAsiaTheme="minorHAnsi" w:hAnsi="Arial Narrow" w:cs="Arial"/>
                <w:i/>
                <w:color w:val="000000"/>
                <w:sz w:val="20"/>
                <w:szCs w:val="20"/>
                <w:u w:val="single"/>
                <w:lang w:eastAsia="en-US"/>
              </w:rPr>
              <w:t>ospedaliero e sanitario</w:t>
            </w:r>
          </w:p>
        </w:tc>
        <w:tc>
          <w:tcPr>
            <w:tcW w:w="412" w:type="pct"/>
            <w:shd w:val="clear" w:color="auto" w:fill="DDD9C3" w:themeFill="background2" w:themeFillShade="E6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9" w:type="pct"/>
            <w:shd w:val="clear" w:color="auto" w:fill="DDD9C3" w:themeFill="background2" w:themeFillShade="E6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614" w:type="pct"/>
            <w:shd w:val="clear" w:color="auto" w:fill="DDD9C3" w:themeFill="background2" w:themeFillShade="E6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shd w:val="clear" w:color="auto" w:fill="DDD9C3" w:themeFill="background2" w:themeFillShade="E6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shd w:val="clear" w:color="auto" w:fill="DDD9C3" w:themeFill="background2" w:themeFillShade="E6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shd w:val="clear" w:color="auto" w:fill="DDD9C3" w:themeFill="background2" w:themeFillShade="E6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6" w:type="pct"/>
            <w:gridSpan w:val="2"/>
            <w:shd w:val="clear" w:color="auto" w:fill="DDD9C3" w:themeFill="background2" w:themeFillShade="E6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</w:t>
            </w:r>
          </w:p>
        </w:tc>
      </w:tr>
      <w:tr w:rsidR="00F80D40" w:rsidRPr="00F80D40" w:rsidTr="00F80D40">
        <w:trPr>
          <w:trHeight w:val="56"/>
        </w:trPr>
        <w:tc>
          <w:tcPr>
            <w:tcW w:w="390" w:type="pct"/>
            <w:vAlign w:val="center"/>
          </w:tcPr>
          <w:p w:rsidR="00F80D40" w:rsidRPr="00F80D40" w:rsidRDefault="00F80D40" w:rsidP="000D380D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2. </w:t>
            </w:r>
            <w:r w:rsidR="000D380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3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Ferite da taglio e da punta</w:t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299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38" w:type="pct"/>
            <w:shd w:val="clear" w:color="auto" w:fill="DDD9C3" w:themeFill="background2" w:themeFillShade="E6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47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57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376" w:type="pct"/>
            <w:gridSpan w:val="2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</w:t>
            </w:r>
          </w:p>
        </w:tc>
      </w:tr>
      <w:tr w:rsidR="00F80D40" w:rsidRPr="00F80D40" w:rsidTr="00F80D40">
        <w:trPr>
          <w:trHeight w:val="56"/>
        </w:trPr>
        <w:tc>
          <w:tcPr>
            <w:tcW w:w="390" w:type="pct"/>
            <w:vAlign w:val="center"/>
          </w:tcPr>
          <w:p w:rsidR="00F80D40" w:rsidRPr="00F80D40" w:rsidRDefault="00F80D40" w:rsidP="000D380D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2. </w:t>
            </w:r>
            <w:r w:rsidR="000D380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03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Atmosfere esplosive (ATEX)</w:t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299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3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61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47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57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376" w:type="pct"/>
            <w:gridSpan w:val="2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</w:t>
            </w:r>
          </w:p>
        </w:tc>
      </w:tr>
      <w:tr w:rsidR="00F80D40" w:rsidRPr="00F80D40" w:rsidTr="00F80D40">
        <w:trPr>
          <w:trHeight w:val="56"/>
        </w:trPr>
        <w:tc>
          <w:tcPr>
            <w:tcW w:w="390" w:type="pct"/>
            <w:vAlign w:val="center"/>
          </w:tcPr>
          <w:p w:rsidR="00F80D40" w:rsidRPr="00F80D40" w:rsidRDefault="00F80D40" w:rsidP="000D380D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2. </w:t>
            </w:r>
            <w:r w:rsidR="000D380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03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Radiazioni ionizzanti – sorgenti sigillate</w:t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299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3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61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47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57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376" w:type="pct"/>
            <w:gridSpan w:val="2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</w:t>
            </w:r>
          </w:p>
        </w:tc>
      </w:tr>
      <w:tr w:rsidR="00F80D40" w:rsidRPr="00F80D40" w:rsidTr="00F80D40">
        <w:trPr>
          <w:trHeight w:val="56"/>
        </w:trPr>
        <w:tc>
          <w:tcPr>
            <w:tcW w:w="390" w:type="pct"/>
            <w:vAlign w:val="center"/>
          </w:tcPr>
          <w:p w:rsidR="00F80D40" w:rsidRPr="00F80D40" w:rsidRDefault="00F80D40" w:rsidP="000D380D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2. </w:t>
            </w:r>
            <w:r w:rsidR="000D380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03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Radiazioni ionizzanti – sorgenti non sigillate</w:t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299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3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61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47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57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376" w:type="pct"/>
            <w:gridSpan w:val="2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</w:t>
            </w:r>
          </w:p>
        </w:tc>
      </w:tr>
      <w:tr w:rsidR="00F80D40" w:rsidRPr="00F80D40" w:rsidTr="00F80D40">
        <w:trPr>
          <w:trHeight w:val="56"/>
        </w:trPr>
        <w:tc>
          <w:tcPr>
            <w:tcW w:w="390" w:type="pct"/>
            <w:vAlign w:val="center"/>
          </w:tcPr>
          <w:p w:rsidR="00F80D40" w:rsidRPr="00F80D40" w:rsidRDefault="00F80D40" w:rsidP="000D380D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2. </w:t>
            </w:r>
            <w:r w:rsidR="000D380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3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Cadute dall’alto, seppellimento e/o sprofondamento</w:t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299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3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61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47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57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376" w:type="pct"/>
            <w:gridSpan w:val="2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</w:t>
            </w:r>
          </w:p>
        </w:tc>
      </w:tr>
      <w:tr w:rsidR="00F80D40" w:rsidRPr="00F80D40" w:rsidTr="00F80D40">
        <w:trPr>
          <w:trHeight w:val="56"/>
        </w:trPr>
        <w:tc>
          <w:tcPr>
            <w:tcW w:w="390" w:type="pct"/>
            <w:vAlign w:val="center"/>
          </w:tcPr>
          <w:p w:rsidR="00F80D40" w:rsidRPr="00F80D40" w:rsidRDefault="00F80D40" w:rsidP="000D380D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2. </w:t>
            </w:r>
            <w:r w:rsidR="000D380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03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Atmosfere iperbariche</w:t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299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3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61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47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57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376" w:type="pct"/>
            <w:gridSpan w:val="2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</w:t>
            </w:r>
          </w:p>
        </w:tc>
      </w:tr>
      <w:tr w:rsidR="00F80D40" w:rsidRPr="00F80D40" w:rsidTr="00F80D40">
        <w:trPr>
          <w:trHeight w:val="56"/>
        </w:trPr>
        <w:tc>
          <w:tcPr>
            <w:tcW w:w="390" w:type="pct"/>
            <w:vAlign w:val="center"/>
          </w:tcPr>
          <w:p w:rsidR="00F80D40" w:rsidRPr="00F80D40" w:rsidRDefault="00F80D40" w:rsidP="000D380D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2. </w:t>
            </w:r>
            <w:r w:rsidR="000D380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03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Lavori in pozzi, sterri sotterranei e gallerie</w:t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299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3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61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47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57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376" w:type="pct"/>
            <w:gridSpan w:val="2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</w:t>
            </w:r>
          </w:p>
        </w:tc>
      </w:tr>
      <w:tr w:rsidR="00F80D40" w:rsidRPr="00F80D40" w:rsidTr="00F80D40">
        <w:trPr>
          <w:trHeight w:val="56"/>
        </w:trPr>
        <w:tc>
          <w:tcPr>
            <w:tcW w:w="390" w:type="pct"/>
            <w:vAlign w:val="center"/>
          </w:tcPr>
          <w:p w:rsidR="00F80D40" w:rsidRPr="00F80D40" w:rsidRDefault="00F80D40" w:rsidP="000D380D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2. </w:t>
            </w:r>
            <w:r w:rsidR="000D380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03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Lavori comportanti l’impiego di esplosivi</w:t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299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3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61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47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57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376" w:type="pct"/>
            <w:gridSpan w:val="2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</w:t>
            </w:r>
          </w:p>
        </w:tc>
      </w:tr>
      <w:tr w:rsidR="00F80D40" w:rsidRPr="00F80D40" w:rsidTr="00F80D40">
        <w:trPr>
          <w:trHeight w:val="56"/>
        </w:trPr>
        <w:tc>
          <w:tcPr>
            <w:tcW w:w="390" w:type="pct"/>
            <w:vAlign w:val="center"/>
          </w:tcPr>
          <w:p w:rsidR="00F80D40" w:rsidRPr="00F80D40" w:rsidRDefault="00F80D40" w:rsidP="000D380D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2. </w:t>
            </w:r>
            <w:r w:rsidR="000D380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03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Microclima e illuminazione</w:t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299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3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61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47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57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376" w:type="pct"/>
            <w:gridSpan w:val="2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</w:t>
            </w:r>
          </w:p>
        </w:tc>
      </w:tr>
      <w:tr w:rsidR="00F80D40" w:rsidRPr="00F80D40" w:rsidTr="00F80D40">
        <w:trPr>
          <w:trHeight w:val="56"/>
        </w:trPr>
        <w:tc>
          <w:tcPr>
            <w:tcW w:w="390" w:type="pct"/>
            <w:vAlign w:val="center"/>
          </w:tcPr>
          <w:p w:rsidR="00F80D40" w:rsidRPr="00F80D40" w:rsidRDefault="00F80D40" w:rsidP="000D380D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2. </w:t>
            </w:r>
            <w:r w:rsidR="000D380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3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Lavori che espongono ad un rischio di annegamento</w:t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299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3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61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47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57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376" w:type="pct"/>
            <w:gridSpan w:val="2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</w:t>
            </w:r>
          </w:p>
        </w:tc>
      </w:tr>
      <w:tr w:rsidR="00F80D40" w:rsidRPr="00F80D40" w:rsidTr="00F80D40">
        <w:trPr>
          <w:trHeight w:val="56"/>
        </w:trPr>
        <w:tc>
          <w:tcPr>
            <w:tcW w:w="390" w:type="pct"/>
            <w:vAlign w:val="center"/>
          </w:tcPr>
          <w:p w:rsidR="00F80D40" w:rsidRPr="00F80D40" w:rsidRDefault="00F80D40" w:rsidP="000D380D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2. </w:t>
            </w:r>
            <w:r w:rsidR="000D380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03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Lavori di montaggio o smontaggio di elementi prefabbricati pesanti</w:t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299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3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61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47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57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376" w:type="pct"/>
            <w:gridSpan w:val="2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</w:t>
            </w:r>
          </w:p>
        </w:tc>
      </w:tr>
      <w:tr w:rsidR="00F80D40" w:rsidRPr="00F80D40" w:rsidTr="00F80D40">
        <w:trPr>
          <w:trHeight w:val="56"/>
        </w:trPr>
        <w:tc>
          <w:tcPr>
            <w:tcW w:w="390" w:type="pct"/>
            <w:vAlign w:val="center"/>
          </w:tcPr>
          <w:p w:rsidR="00F80D40" w:rsidRPr="00F80D40" w:rsidRDefault="00F80D40" w:rsidP="000D380D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2. </w:t>
            </w:r>
            <w:r w:rsidR="000D380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03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Lavoratrici in Gravidanza ai sensi del D. Lgs. 151/01;</w:t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299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3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61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47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57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376" w:type="pct"/>
            <w:gridSpan w:val="2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</w:t>
            </w:r>
          </w:p>
        </w:tc>
      </w:tr>
      <w:tr w:rsidR="00F80D40" w:rsidRPr="00F80D40" w:rsidTr="00F80D40">
        <w:trPr>
          <w:trHeight w:val="56"/>
        </w:trPr>
        <w:tc>
          <w:tcPr>
            <w:tcW w:w="390" w:type="pct"/>
            <w:vAlign w:val="center"/>
          </w:tcPr>
          <w:p w:rsidR="00F80D40" w:rsidRPr="00F80D40" w:rsidRDefault="00F80D40" w:rsidP="000D380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2. </w:t>
            </w:r>
            <w:r w:rsidR="000D380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03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Esposizione dei lavoratori a Saldatura</w:t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299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3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61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47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57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376" w:type="pct"/>
            <w:gridSpan w:val="2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</w:t>
            </w:r>
          </w:p>
        </w:tc>
      </w:tr>
      <w:tr w:rsidR="00F80D40" w:rsidRPr="00F80D40" w:rsidTr="00F80D40">
        <w:trPr>
          <w:trHeight w:val="56"/>
        </w:trPr>
        <w:tc>
          <w:tcPr>
            <w:tcW w:w="390" w:type="pct"/>
            <w:vAlign w:val="center"/>
          </w:tcPr>
          <w:p w:rsidR="00F80D40" w:rsidRPr="00F80D40" w:rsidRDefault="00F80D40" w:rsidP="000D380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2. </w:t>
            </w:r>
            <w:r w:rsidR="000D380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03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Movimenti ripetitivi</w:t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299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3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61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47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57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376" w:type="pct"/>
            <w:gridSpan w:val="2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</w:t>
            </w:r>
          </w:p>
        </w:tc>
      </w:tr>
      <w:tr w:rsidR="00F80D40" w:rsidRPr="00F80D40" w:rsidTr="00F80D40">
        <w:trPr>
          <w:trHeight w:val="56"/>
        </w:trPr>
        <w:tc>
          <w:tcPr>
            <w:tcW w:w="390" w:type="pct"/>
            <w:vAlign w:val="center"/>
          </w:tcPr>
          <w:p w:rsidR="00F80D40" w:rsidRPr="00F80D40" w:rsidRDefault="00F80D40" w:rsidP="000D380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2. </w:t>
            </w:r>
            <w:r w:rsidR="000D380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03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Rischi di natura ergonomica</w:t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299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3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61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47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57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376" w:type="pct"/>
            <w:gridSpan w:val="2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</w:t>
            </w:r>
          </w:p>
        </w:tc>
      </w:tr>
      <w:tr w:rsidR="00F80D40" w:rsidRPr="00F80D40" w:rsidTr="00F80D40">
        <w:trPr>
          <w:trHeight w:val="56"/>
        </w:trPr>
        <w:tc>
          <w:tcPr>
            <w:tcW w:w="390" w:type="pct"/>
            <w:vAlign w:val="center"/>
          </w:tcPr>
          <w:p w:rsidR="00F80D40" w:rsidRPr="00F80D40" w:rsidRDefault="00F80D40" w:rsidP="000D3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2. </w:t>
            </w:r>
            <w:r w:rsidR="000D380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03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Movimentazione merci e mezzi di trasporto</w:t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299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3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61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47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57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376" w:type="pct"/>
            <w:gridSpan w:val="2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</w:t>
            </w:r>
          </w:p>
        </w:tc>
      </w:tr>
      <w:tr w:rsidR="00F80D40" w:rsidRPr="00F80D40" w:rsidTr="00F80D40">
        <w:trPr>
          <w:trHeight w:val="56"/>
        </w:trPr>
        <w:tc>
          <w:tcPr>
            <w:tcW w:w="390" w:type="pct"/>
            <w:vAlign w:val="center"/>
          </w:tcPr>
          <w:p w:rsidR="00F80D40" w:rsidRPr="00F80D40" w:rsidRDefault="00F80D40" w:rsidP="000D380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2. </w:t>
            </w:r>
            <w:r w:rsidR="000D380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03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Lavoro su strada</w:t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299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3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61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47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57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376" w:type="pct"/>
            <w:gridSpan w:val="2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</w:t>
            </w:r>
          </w:p>
        </w:tc>
      </w:tr>
      <w:tr w:rsidR="00F80D40" w:rsidRPr="00F80D40" w:rsidTr="00F80D40">
        <w:trPr>
          <w:trHeight w:val="56"/>
        </w:trPr>
        <w:tc>
          <w:tcPr>
            <w:tcW w:w="390" w:type="pct"/>
            <w:vAlign w:val="center"/>
          </w:tcPr>
          <w:p w:rsidR="00F80D40" w:rsidRPr="00F80D40" w:rsidRDefault="00F80D40" w:rsidP="000D380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2. </w:t>
            </w:r>
            <w:r w:rsidR="000D380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03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Rischi connessi all'assunzione di sostanze stupefacenti, psicotrope e alcool</w:t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299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3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61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47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57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376" w:type="pct"/>
            <w:gridSpan w:val="2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</w:t>
            </w:r>
          </w:p>
        </w:tc>
      </w:tr>
      <w:tr w:rsidR="00F80D40" w:rsidRPr="00F80D40" w:rsidTr="00F80D40">
        <w:trPr>
          <w:trHeight w:val="56"/>
        </w:trPr>
        <w:tc>
          <w:tcPr>
            <w:tcW w:w="390" w:type="pct"/>
            <w:vAlign w:val="center"/>
          </w:tcPr>
          <w:p w:rsidR="00F80D40" w:rsidRPr="00F80D40" w:rsidRDefault="00F80D40" w:rsidP="000D380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2. </w:t>
            </w:r>
            <w:r w:rsidR="000D380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03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Segnaletica e Gestione delle emergenze</w:t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299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3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61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47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57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376" w:type="pct"/>
            <w:gridSpan w:val="2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</w:t>
            </w:r>
          </w:p>
        </w:tc>
      </w:tr>
      <w:tr w:rsidR="00F80D40" w:rsidRPr="00F80D40" w:rsidTr="00F80D40">
        <w:trPr>
          <w:trHeight w:val="56"/>
        </w:trPr>
        <w:tc>
          <w:tcPr>
            <w:tcW w:w="390" w:type="pct"/>
            <w:vAlign w:val="center"/>
          </w:tcPr>
          <w:p w:rsidR="00F80D40" w:rsidRPr="00F80D40" w:rsidRDefault="00F80D40" w:rsidP="000D380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2. </w:t>
            </w:r>
            <w:r w:rsidR="000D380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34" w:type="pct"/>
            <w:vAlign w:val="bottom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Rischi infortunistici</w:t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299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3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61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47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57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376" w:type="pct"/>
            <w:gridSpan w:val="2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</w:t>
            </w:r>
          </w:p>
        </w:tc>
      </w:tr>
      <w:tr w:rsidR="00F80D40" w:rsidRPr="00F80D40" w:rsidTr="00F80D40">
        <w:trPr>
          <w:trHeight w:val="56"/>
        </w:trPr>
        <w:tc>
          <w:tcPr>
            <w:tcW w:w="390" w:type="pct"/>
            <w:vAlign w:val="center"/>
          </w:tcPr>
          <w:p w:rsidR="00F80D40" w:rsidRPr="00F80D40" w:rsidRDefault="00F80D40" w:rsidP="000D380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2. </w:t>
            </w:r>
            <w:r w:rsidR="000D380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03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Procedure di sicurezza (in riferimento al settore indicato)</w:t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299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3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61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47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57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376" w:type="pct"/>
            <w:gridSpan w:val="2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</w:t>
            </w:r>
          </w:p>
        </w:tc>
      </w:tr>
      <w:tr w:rsidR="00F80D40" w:rsidRPr="00F80D40" w:rsidTr="00F80D40">
        <w:trPr>
          <w:trHeight w:val="56"/>
        </w:trPr>
        <w:tc>
          <w:tcPr>
            <w:tcW w:w="390" w:type="pct"/>
            <w:vAlign w:val="center"/>
          </w:tcPr>
          <w:p w:rsidR="00F80D40" w:rsidRPr="00F80D40" w:rsidRDefault="00F80D40" w:rsidP="000D380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2. </w:t>
            </w:r>
            <w:r w:rsidR="000D380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03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Ultrasuoni e infrasuoni</w:t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299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3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61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47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57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376" w:type="pct"/>
            <w:gridSpan w:val="2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</w:t>
            </w:r>
          </w:p>
        </w:tc>
      </w:tr>
      <w:tr w:rsidR="00F80D40" w:rsidRPr="00F80D40" w:rsidTr="00F80D40">
        <w:trPr>
          <w:trHeight w:val="56"/>
        </w:trPr>
        <w:tc>
          <w:tcPr>
            <w:tcW w:w="390" w:type="pct"/>
            <w:vAlign w:val="center"/>
          </w:tcPr>
          <w:p w:rsidR="00F80D40" w:rsidRPr="00F80D40" w:rsidRDefault="00F80D40" w:rsidP="000D380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2. </w:t>
            </w:r>
            <w:r w:rsidR="000D380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03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Duvri</w:t>
            </w:r>
            <w:proofErr w:type="spellEnd"/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299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3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61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47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57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376" w:type="pct"/>
            <w:gridSpan w:val="2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</w:t>
            </w:r>
          </w:p>
        </w:tc>
      </w:tr>
      <w:tr w:rsidR="00F80D40" w:rsidRPr="00F80D40" w:rsidTr="00F80D40">
        <w:trPr>
          <w:trHeight w:val="56"/>
        </w:trPr>
        <w:tc>
          <w:tcPr>
            <w:tcW w:w="390" w:type="pct"/>
            <w:vAlign w:val="center"/>
          </w:tcPr>
          <w:p w:rsidR="00F80D40" w:rsidRPr="00F80D40" w:rsidRDefault="00F80D40" w:rsidP="000D380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2. 4</w:t>
            </w:r>
            <w:r w:rsidR="000D380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3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Rischi aggressioni nei luoghi di lavoro</w:t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299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3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61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47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57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376" w:type="pct"/>
            <w:gridSpan w:val="2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</w:t>
            </w:r>
          </w:p>
        </w:tc>
      </w:tr>
      <w:tr w:rsidR="00F80D40" w:rsidRPr="00F80D40" w:rsidTr="00F80D40">
        <w:trPr>
          <w:trHeight w:val="1287"/>
        </w:trPr>
        <w:tc>
          <w:tcPr>
            <w:tcW w:w="390" w:type="pct"/>
            <w:vAlign w:val="center"/>
          </w:tcPr>
          <w:p w:rsidR="00F80D40" w:rsidRPr="00F80D40" w:rsidRDefault="000D380D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2. 45</w:t>
            </w:r>
          </w:p>
        </w:tc>
        <w:tc>
          <w:tcPr>
            <w:tcW w:w="103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Altro (specificare)</w:t>
            </w:r>
          </w:p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….................................</w:t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299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3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614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12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447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57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376" w:type="pct"/>
            <w:gridSpan w:val="2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</w:t>
            </w:r>
          </w:p>
        </w:tc>
      </w:tr>
    </w:tbl>
    <w:p w:rsidR="00FC79CC" w:rsidRDefault="00FC79CC" w:rsidP="003B17E2">
      <w:pPr>
        <w:pStyle w:val="Default"/>
        <w:spacing w:line="280" w:lineRule="exact"/>
        <w:rPr>
          <w:rFonts w:ascii="Arial Narrow" w:hAnsi="Arial Narrow" w:cs="Arial"/>
          <w:sz w:val="20"/>
          <w:szCs w:val="20"/>
        </w:rPr>
      </w:pPr>
    </w:p>
    <w:p w:rsidR="008356BE" w:rsidRDefault="008356BE" w:rsidP="003B17E2">
      <w:pPr>
        <w:pStyle w:val="Default"/>
        <w:spacing w:line="280" w:lineRule="exact"/>
        <w:rPr>
          <w:rFonts w:ascii="Arial Narrow" w:hAnsi="Arial Narrow" w:cs="Arial"/>
          <w:sz w:val="20"/>
          <w:szCs w:val="20"/>
        </w:rPr>
      </w:pPr>
    </w:p>
    <w:tbl>
      <w:tblPr>
        <w:tblW w:w="41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685"/>
      </w:tblGrid>
      <w:tr w:rsidR="00F80D40" w:rsidRPr="00F80D40" w:rsidTr="00E109B5">
        <w:trPr>
          <w:trHeight w:val="261"/>
        </w:trPr>
        <w:tc>
          <w:tcPr>
            <w:tcW w:w="421" w:type="dxa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5" w:type="dxa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AREA RELAZIONI/COMUNICAZIONE</w:t>
            </w:r>
          </w:p>
        </w:tc>
      </w:tr>
    </w:tbl>
    <w:p w:rsidR="00F80D40" w:rsidRPr="00F80D40" w:rsidRDefault="00F80D40" w:rsidP="00F80D40">
      <w:pPr>
        <w:autoSpaceDE w:val="0"/>
        <w:autoSpaceDN w:val="0"/>
        <w:adjustRightInd w:val="0"/>
        <w:spacing w:before="120" w:after="120" w:line="280" w:lineRule="exact"/>
        <w:jc w:val="both"/>
        <w:rPr>
          <w:rFonts w:ascii="Arial Narrow" w:eastAsiaTheme="minorHAnsi" w:hAnsi="Arial Narrow" w:cs="Arial"/>
          <w:color w:val="000000"/>
          <w:sz w:val="20"/>
          <w:szCs w:val="20"/>
          <w:lang w:eastAsia="en-US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886"/>
      </w:tblGrid>
      <w:tr w:rsidR="00F80D40" w:rsidRPr="00F80D40" w:rsidTr="00E109B5">
        <w:trPr>
          <w:trHeight w:val="261"/>
        </w:trPr>
        <w:tc>
          <w:tcPr>
            <w:tcW w:w="1524" w:type="dxa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Candidatura</w:t>
            </w:r>
          </w:p>
        </w:tc>
        <w:tc>
          <w:tcPr>
            <w:tcW w:w="886" w:type="dxa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</w:tr>
    </w:tbl>
    <w:p w:rsidR="00F80D40" w:rsidRPr="00F80D40" w:rsidRDefault="00F80D40" w:rsidP="00F80D40">
      <w:pPr>
        <w:autoSpaceDE w:val="0"/>
        <w:autoSpaceDN w:val="0"/>
        <w:adjustRightInd w:val="0"/>
        <w:spacing w:after="0" w:line="280" w:lineRule="exact"/>
        <w:rPr>
          <w:rFonts w:ascii="Arial Narrow" w:eastAsiaTheme="minorHAnsi" w:hAnsi="Arial Narrow" w:cs="Arial"/>
          <w:color w:val="000000"/>
          <w:sz w:val="20"/>
          <w:szCs w:val="20"/>
          <w:lang w:eastAsia="en-US"/>
        </w:rPr>
      </w:pPr>
    </w:p>
    <w:p w:rsidR="00F80D40" w:rsidRPr="00F80D40" w:rsidRDefault="00F80D40" w:rsidP="00E109B5">
      <w:pPr>
        <w:autoSpaceDE w:val="0"/>
        <w:autoSpaceDN w:val="0"/>
        <w:adjustRightInd w:val="0"/>
        <w:spacing w:after="0" w:line="280" w:lineRule="exact"/>
        <w:ind w:left="-567"/>
        <w:rPr>
          <w:rFonts w:ascii="Arial Narrow" w:eastAsiaTheme="minorHAnsi" w:hAnsi="Arial Narrow" w:cs="Arial"/>
          <w:color w:val="000000"/>
          <w:sz w:val="20"/>
          <w:szCs w:val="20"/>
          <w:lang w:eastAsia="en-US"/>
        </w:rPr>
      </w:pPr>
      <w:r w:rsidRPr="00F80D40">
        <w:rPr>
          <w:rFonts w:ascii="Arial Narrow" w:eastAsiaTheme="minorHAnsi" w:hAnsi="Arial Narrow" w:cs="Arial"/>
          <w:color w:val="000000"/>
          <w:sz w:val="20"/>
          <w:szCs w:val="20"/>
          <w:lang w:eastAsia="en-US"/>
        </w:rPr>
        <w:t>AMBITI CONTENUTISTICI</w:t>
      </w:r>
    </w:p>
    <w:tbl>
      <w:tblPr>
        <w:tblW w:w="0" w:type="auto"/>
        <w:tblInd w:w="-572" w:type="dxa"/>
        <w:tblLook w:val="04A0" w:firstRow="1" w:lastRow="0" w:firstColumn="1" w:lastColumn="0" w:noHBand="0" w:noVBand="1"/>
      </w:tblPr>
      <w:tblGrid>
        <w:gridCol w:w="537"/>
        <w:gridCol w:w="5705"/>
        <w:gridCol w:w="1968"/>
      </w:tblGrid>
      <w:tr w:rsidR="00F80D40" w:rsidRPr="00F80D40" w:rsidTr="00E109B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lastRenderedPageBreak/>
              <w:t>N.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AMBITO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CANDIDATURA</w:t>
            </w:r>
          </w:p>
        </w:tc>
      </w:tr>
      <w:tr w:rsidR="00F80D40" w:rsidRPr="00F80D40" w:rsidTr="00E109B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Stress lavoro-correlato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</w:tr>
      <w:tr w:rsidR="00F80D40" w:rsidRPr="00F80D40" w:rsidTr="00E109B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Specificare: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</w:tr>
      <w:tr w:rsidR="00F80D40" w:rsidRPr="00F80D40" w:rsidTr="00E109B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Specificare: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</w:tr>
    </w:tbl>
    <w:p w:rsidR="00F80D40" w:rsidRPr="00191B62" w:rsidRDefault="00F80D40" w:rsidP="00D34CAB">
      <w:pPr>
        <w:pStyle w:val="Default"/>
        <w:spacing w:line="280" w:lineRule="exact"/>
        <w:ind w:left="-567"/>
        <w:rPr>
          <w:rFonts w:ascii="Arial" w:hAnsi="Arial" w:cs="Arial"/>
          <w:b/>
          <w:sz w:val="20"/>
          <w:szCs w:val="20"/>
        </w:rPr>
      </w:pPr>
      <w:r w:rsidRPr="00191B62">
        <w:rPr>
          <w:rFonts w:ascii="Arial" w:hAnsi="Arial" w:cs="Arial"/>
          <w:b/>
          <w:sz w:val="20"/>
          <w:szCs w:val="20"/>
        </w:rPr>
        <w:t>Requisiti minimi per l’iscrizione all’albo per ciascuna Area:</w:t>
      </w:r>
    </w:p>
    <w:p w:rsidR="00F80D40" w:rsidRDefault="00F80D40" w:rsidP="00F80D40">
      <w:pPr>
        <w:pStyle w:val="Default"/>
        <w:spacing w:line="280" w:lineRule="exact"/>
        <w:ind w:left="-567"/>
        <w:rPr>
          <w:rFonts w:ascii="Arial" w:hAnsi="Arial" w:cs="Arial"/>
          <w:i/>
          <w:sz w:val="20"/>
          <w:szCs w:val="20"/>
        </w:rPr>
      </w:pPr>
      <w:r w:rsidRPr="00191B62">
        <w:rPr>
          <w:rFonts w:ascii="Arial" w:hAnsi="Arial" w:cs="Arial"/>
          <w:i/>
          <w:sz w:val="20"/>
          <w:szCs w:val="20"/>
        </w:rPr>
        <w:t>Barrare in corrispondenza delle specifiche in possesso</w:t>
      </w:r>
    </w:p>
    <w:p w:rsidR="00F80D40" w:rsidRPr="00191B62" w:rsidRDefault="00F80D40" w:rsidP="00F80D40">
      <w:pPr>
        <w:pStyle w:val="Default"/>
        <w:spacing w:line="280" w:lineRule="exact"/>
        <w:ind w:left="-567"/>
        <w:rPr>
          <w:rFonts w:ascii="Arial" w:hAnsi="Arial" w:cs="Arial"/>
          <w:i/>
          <w:sz w:val="20"/>
          <w:szCs w:val="20"/>
        </w:rPr>
      </w:pPr>
    </w:p>
    <w:tbl>
      <w:tblPr>
        <w:tblW w:w="554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337"/>
        <w:gridCol w:w="2581"/>
        <w:gridCol w:w="337"/>
        <w:gridCol w:w="2781"/>
      </w:tblGrid>
      <w:tr w:rsidR="00F80D40" w:rsidRPr="00F80D40" w:rsidTr="00FC79CC">
        <w:tc>
          <w:tcPr>
            <w:tcW w:w="1868" w:type="pct"/>
            <w:gridSpan w:val="2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b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b/>
                <w:color w:val="000000"/>
                <w:sz w:val="20"/>
                <w:szCs w:val="20"/>
                <w:lang w:eastAsia="en-US"/>
              </w:rPr>
              <w:t>Colonna 1</w:t>
            </w:r>
          </w:p>
        </w:tc>
        <w:tc>
          <w:tcPr>
            <w:tcW w:w="1601" w:type="pct"/>
            <w:gridSpan w:val="2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b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b/>
                <w:color w:val="000000"/>
                <w:sz w:val="20"/>
                <w:szCs w:val="20"/>
                <w:lang w:eastAsia="en-US"/>
              </w:rPr>
              <w:t>Colonna 2</w:t>
            </w:r>
          </w:p>
        </w:tc>
        <w:tc>
          <w:tcPr>
            <w:tcW w:w="1531" w:type="pct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b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b/>
                <w:color w:val="000000"/>
                <w:sz w:val="20"/>
                <w:szCs w:val="20"/>
                <w:lang w:eastAsia="en-US"/>
              </w:rPr>
              <w:t>Colonna 3</w:t>
            </w:r>
          </w:p>
        </w:tc>
      </w:tr>
      <w:tr w:rsidR="00F80D40" w:rsidRPr="00F80D40" w:rsidTr="00FC79CC">
        <w:trPr>
          <w:trHeight w:val="711"/>
        </w:trPr>
        <w:tc>
          <w:tcPr>
            <w:tcW w:w="1868" w:type="pct"/>
            <w:gridSpan w:val="2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"/>
                <w:b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b/>
                <w:color w:val="000000"/>
                <w:sz w:val="20"/>
                <w:szCs w:val="20"/>
                <w:lang w:eastAsia="en-US"/>
              </w:rPr>
              <w:t>Area tematica di competenza</w:t>
            </w:r>
          </w:p>
        </w:tc>
        <w:tc>
          <w:tcPr>
            <w:tcW w:w="1601" w:type="pct"/>
            <w:gridSpan w:val="2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"/>
                <w:b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b/>
                <w:color w:val="000000"/>
                <w:sz w:val="20"/>
                <w:szCs w:val="20"/>
                <w:lang w:eastAsia="en-US"/>
              </w:rPr>
              <w:t>Requisito minimo richiesto</w:t>
            </w:r>
          </w:p>
        </w:tc>
        <w:tc>
          <w:tcPr>
            <w:tcW w:w="1531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"/>
                <w:b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b/>
                <w:color w:val="000000"/>
                <w:sz w:val="20"/>
                <w:szCs w:val="20"/>
                <w:lang w:eastAsia="en-US"/>
              </w:rPr>
              <w:t>Competenze comunicative/precedenti esperienze come docente</w:t>
            </w:r>
          </w:p>
        </w:tc>
      </w:tr>
      <w:tr w:rsidR="00F80D40" w:rsidRPr="00F80D40" w:rsidTr="00FC79CC">
        <w:trPr>
          <w:trHeight w:val="99"/>
        </w:trPr>
        <w:tc>
          <w:tcPr>
            <w:tcW w:w="168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1 – Normativa/giuridica/organizzativa</w:t>
            </w:r>
          </w:p>
        </w:tc>
        <w:tc>
          <w:tcPr>
            <w:tcW w:w="180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1421" w:type="pct"/>
            <w:vMerge w:val="restar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Precedente esperienza come docente esterno (alla struttura aziendale al cui personale la docenza è riferita) nell’area tematica di docenza (per ciascuna area tematica non cumulabili se effettuate in aree diverse) per almeno n.90 ore nei tre anni precedenti all’entrata in vigore del D.I. Decreto Interministeriale 6 marzo 2013 “Criteri di qualificazione della figura del formatore per la salute e sicurezza sul lavoro”.</w:t>
            </w:r>
          </w:p>
        </w:tc>
        <w:tc>
          <w:tcPr>
            <w:tcW w:w="180" w:type="pct"/>
            <w:vMerge w:val="restar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1531" w:type="pct"/>
            <w:vMerge w:val="restar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Non richieste</w:t>
            </w:r>
          </w:p>
        </w:tc>
      </w:tr>
      <w:tr w:rsidR="00F80D40" w:rsidRPr="00F80D40" w:rsidTr="00FC79CC">
        <w:trPr>
          <w:trHeight w:val="565"/>
        </w:trPr>
        <w:tc>
          <w:tcPr>
            <w:tcW w:w="168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2 - Rischi tecnici/igienico-sanitari</w:t>
            </w:r>
          </w:p>
        </w:tc>
        <w:tc>
          <w:tcPr>
            <w:tcW w:w="180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1421" w:type="pct"/>
            <w:vMerge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vMerge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1" w:type="pct"/>
            <w:vMerge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0D40" w:rsidRPr="00F80D40" w:rsidTr="00FC79CC">
        <w:trPr>
          <w:trHeight w:val="564"/>
        </w:trPr>
        <w:tc>
          <w:tcPr>
            <w:tcW w:w="1688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 3 – Relazioni/comunicazione</w:t>
            </w:r>
          </w:p>
        </w:tc>
        <w:tc>
          <w:tcPr>
            <w:tcW w:w="180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1421" w:type="pct"/>
            <w:vMerge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vMerge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1" w:type="pct"/>
            <w:vMerge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80D40" w:rsidRDefault="00F80D40" w:rsidP="00F80D40">
      <w:pPr>
        <w:pStyle w:val="Default"/>
        <w:spacing w:line="280" w:lineRule="exact"/>
        <w:ind w:left="-567"/>
        <w:rPr>
          <w:rFonts w:ascii="Arial Narrow" w:hAnsi="Arial Narrow" w:cs="Arial"/>
          <w:sz w:val="20"/>
          <w:szCs w:val="20"/>
        </w:rPr>
      </w:pPr>
    </w:p>
    <w:tbl>
      <w:tblPr>
        <w:tblW w:w="571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337"/>
        <w:gridCol w:w="84"/>
        <w:gridCol w:w="2438"/>
        <w:gridCol w:w="180"/>
        <w:gridCol w:w="157"/>
        <w:gridCol w:w="180"/>
        <w:gridCol w:w="2005"/>
        <w:gridCol w:w="240"/>
        <w:gridCol w:w="531"/>
        <w:gridCol w:w="270"/>
      </w:tblGrid>
      <w:tr w:rsidR="00F80D40" w:rsidRPr="00F80D40" w:rsidTr="00490459">
        <w:trPr>
          <w:gridAfter w:val="1"/>
          <w:wAfter w:w="151" w:type="pct"/>
        </w:trPr>
        <w:tc>
          <w:tcPr>
            <w:tcW w:w="1715" w:type="pct"/>
            <w:gridSpan w:val="2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b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b/>
                <w:color w:val="000000"/>
                <w:sz w:val="20"/>
                <w:szCs w:val="20"/>
                <w:lang w:eastAsia="en-US"/>
              </w:rPr>
              <w:t>Colonna 1</w:t>
            </w:r>
          </w:p>
        </w:tc>
        <w:tc>
          <w:tcPr>
            <w:tcW w:w="1536" w:type="pct"/>
            <w:gridSpan w:val="4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b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b/>
                <w:color w:val="000000"/>
                <w:sz w:val="20"/>
                <w:szCs w:val="20"/>
                <w:lang w:eastAsia="en-US"/>
              </w:rPr>
              <w:t>Colonna 2</w:t>
            </w:r>
          </w:p>
        </w:tc>
        <w:tc>
          <w:tcPr>
            <w:tcW w:w="1599" w:type="pct"/>
            <w:gridSpan w:val="4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b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b/>
                <w:color w:val="000000"/>
                <w:sz w:val="20"/>
                <w:szCs w:val="20"/>
                <w:lang w:eastAsia="en-US"/>
              </w:rPr>
              <w:t>Colonna 3</w:t>
            </w:r>
          </w:p>
        </w:tc>
      </w:tr>
      <w:tr w:rsidR="00F80D40" w:rsidRPr="00F80D40" w:rsidTr="00490459">
        <w:trPr>
          <w:gridAfter w:val="1"/>
          <w:wAfter w:w="151" w:type="pct"/>
        </w:trPr>
        <w:tc>
          <w:tcPr>
            <w:tcW w:w="1715" w:type="pct"/>
            <w:gridSpan w:val="2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"/>
                <w:b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b/>
                <w:color w:val="000000"/>
                <w:sz w:val="20"/>
                <w:szCs w:val="20"/>
                <w:lang w:eastAsia="en-US"/>
              </w:rPr>
              <w:t>Area tematica di competenza</w:t>
            </w:r>
          </w:p>
        </w:tc>
        <w:tc>
          <w:tcPr>
            <w:tcW w:w="1536" w:type="pct"/>
            <w:gridSpan w:val="4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"/>
                <w:b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b/>
                <w:color w:val="000000"/>
                <w:sz w:val="20"/>
                <w:szCs w:val="20"/>
                <w:lang w:eastAsia="en-US"/>
              </w:rPr>
              <w:t>Requisito minimo richiesto</w:t>
            </w:r>
          </w:p>
        </w:tc>
        <w:tc>
          <w:tcPr>
            <w:tcW w:w="1599" w:type="pct"/>
            <w:gridSpan w:val="4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"/>
                <w:b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b/>
                <w:color w:val="000000"/>
                <w:sz w:val="20"/>
                <w:szCs w:val="20"/>
                <w:lang w:eastAsia="en-US"/>
              </w:rPr>
              <w:t>Competenze comunicative/precedenti esperienze come docente</w:t>
            </w:r>
          </w:p>
        </w:tc>
      </w:tr>
      <w:tr w:rsidR="00F80D40" w:rsidRPr="00F80D40" w:rsidTr="00490459">
        <w:trPr>
          <w:gridAfter w:val="1"/>
          <w:wAfter w:w="151" w:type="pct"/>
          <w:trHeight w:val="661"/>
        </w:trPr>
        <w:tc>
          <w:tcPr>
            <w:tcW w:w="1586" w:type="pct"/>
            <w:vMerge w:val="restar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1 – Normativa/giuridica/organizzativa</w:t>
            </w:r>
          </w:p>
        </w:tc>
        <w:tc>
          <w:tcPr>
            <w:tcW w:w="129" w:type="pct"/>
            <w:vMerge w:val="restar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1356" w:type="pct"/>
            <w:gridSpan w:val="2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Laurea (vecchio ordinamento, triennale, specialistica o magistrale) coerente con le materie oggetto della docenza.</w:t>
            </w:r>
          </w:p>
        </w:tc>
        <w:tc>
          <w:tcPr>
            <w:tcW w:w="180" w:type="pct"/>
            <w:gridSpan w:val="2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1176" w:type="pct"/>
            <w:gridSpan w:val="2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Percorso di Formazione per Formatori della durata di almeno n.24 ore</w:t>
            </w:r>
          </w:p>
        </w:tc>
        <w:tc>
          <w:tcPr>
            <w:tcW w:w="423" w:type="pct"/>
            <w:gridSpan w:val="2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</w:tr>
      <w:tr w:rsidR="00F80D40" w:rsidRPr="00F80D40" w:rsidTr="00490459">
        <w:trPr>
          <w:gridAfter w:val="1"/>
          <w:wAfter w:w="151" w:type="pct"/>
          <w:trHeight w:val="762"/>
        </w:trPr>
        <w:tc>
          <w:tcPr>
            <w:tcW w:w="1586" w:type="pct"/>
            <w:vMerge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" w:type="pct"/>
            <w:vMerge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6" w:type="pct"/>
            <w:gridSpan w:val="2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Corsi post-laurea (dottorato di ricerca, perfezionamento, master, specializzazione) nel campo della salute e sicurezza sul lavoro.</w:t>
            </w:r>
          </w:p>
        </w:tc>
        <w:tc>
          <w:tcPr>
            <w:tcW w:w="180" w:type="pct"/>
            <w:gridSpan w:val="2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1176" w:type="pct"/>
            <w:gridSpan w:val="2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Diploma triennale in Scienza della Comunicazione o Master in Comunicazione</w:t>
            </w:r>
          </w:p>
        </w:tc>
        <w:tc>
          <w:tcPr>
            <w:tcW w:w="423" w:type="pct"/>
            <w:gridSpan w:val="2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</w:tr>
      <w:tr w:rsidR="00F80D40" w:rsidRPr="00F80D40" w:rsidTr="00490459">
        <w:trPr>
          <w:gridAfter w:val="1"/>
          <w:wAfter w:w="151" w:type="pct"/>
          <w:trHeight w:val="332"/>
        </w:trPr>
        <w:tc>
          <w:tcPr>
            <w:tcW w:w="1586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2 - Rischi tecnici/igienico-sanitari</w:t>
            </w:r>
          </w:p>
        </w:tc>
        <w:tc>
          <w:tcPr>
            <w:tcW w:w="129" w:type="pct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sym w:font="Symbol" w:char="F0F0"/>
            </w:r>
          </w:p>
        </w:tc>
        <w:tc>
          <w:tcPr>
            <w:tcW w:w="1356" w:type="pct"/>
            <w:gridSpan w:val="2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Attestato di frequenza a corso/i di formazione della durata di almeno 64 ore in materia di salute e sicurezza sui luoghi di lavoro (organizzato/i dai soggetti di cui all’art. 32, comma 4, del </w:t>
            </w:r>
            <w:proofErr w:type="spellStart"/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D.Lgs</w:t>
            </w:r>
            <w:proofErr w:type="spellEnd"/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 81/2008 e </w:t>
            </w:r>
            <w:proofErr w:type="spellStart"/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s.m.i.</w:t>
            </w:r>
            <w:proofErr w:type="spellEnd"/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) unitamente ad almeno </w:t>
            </w: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lastRenderedPageBreak/>
              <w:t>12 mesi di esperienza lavorativa o professionale coerente con l’area tematica oggetto della docenza.</w:t>
            </w:r>
          </w:p>
        </w:tc>
        <w:tc>
          <w:tcPr>
            <w:tcW w:w="180" w:type="pct"/>
            <w:gridSpan w:val="2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lastRenderedPageBreak/>
              <w:sym w:font="Symbol" w:char="F0F0"/>
            </w:r>
          </w:p>
        </w:tc>
        <w:tc>
          <w:tcPr>
            <w:tcW w:w="1176" w:type="pct"/>
            <w:gridSpan w:val="2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 xml:space="preserve">Precedente esperienza come docente in materia di salute e sicurezza sui luoghi di lavoro per almeno n.32 ore nei tre anni precedenti all’entrata in vigore del D.I. Decreto Interministeriale 6 marzo </w:t>
            </w: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lastRenderedPageBreak/>
              <w:t>2013 “Criteri di qualificazione della figura del formatore per la salute e sicurezza sul lavoro”</w:t>
            </w:r>
          </w:p>
        </w:tc>
        <w:tc>
          <w:tcPr>
            <w:tcW w:w="423" w:type="pct"/>
            <w:gridSpan w:val="2"/>
            <w:vAlign w:val="center"/>
          </w:tcPr>
          <w:p w:rsidR="00F80D40" w:rsidRPr="00F80D40" w:rsidRDefault="00F80D40" w:rsidP="00F80D40">
            <w:pPr>
              <w:autoSpaceDE w:val="0"/>
              <w:autoSpaceDN w:val="0"/>
              <w:adjustRightInd w:val="0"/>
              <w:spacing w:after="0" w:line="280" w:lineRule="exact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F80D40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lastRenderedPageBreak/>
              <w:sym w:font="Symbol" w:char="F0F0"/>
            </w:r>
          </w:p>
        </w:tc>
      </w:tr>
      <w:tr w:rsidR="00F80D40" w:rsidRPr="00E53F27" w:rsidTr="00490459">
        <w:trPr>
          <w:trHeight w:val="3109"/>
        </w:trPr>
        <w:tc>
          <w:tcPr>
            <w:tcW w:w="1586" w:type="pct"/>
            <w:vMerge w:val="restart"/>
            <w:vAlign w:val="center"/>
          </w:tcPr>
          <w:p w:rsidR="00F80D40" w:rsidRPr="00E53F27" w:rsidRDefault="00F80D40" w:rsidP="00FC79CC">
            <w:pPr>
              <w:pStyle w:val="Default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3 – Relazioni/comunicazione</w:t>
            </w:r>
          </w:p>
        </w:tc>
        <w:tc>
          <w:tcPr>
            <w:tcW w:w="180" w:type="pct"/>
            <w:gridSpan w:val="2"/>
            <w:vMerge w:val="restart"/>
            <w:vAlign w:val="center"/>
          </w:tcPr>
          <w:p w:rsidR="00F80D40" w:rsidRPr="00E53F27" w:rsidRDefault="00F80D40" w:rsidP="00FC79CC">
            <w:pPr>
              <w:pStyle w:val="Default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1401" w:type="pct"/>
            <w:gridSpan w:val="2"/>
            <w:vMerge w:val="restart"/>
            <w:vAlign w:val="center"/>
          </w:tcPr>
          <w:p w:rsidR="00F80D40" w:rsidRPr="00E53F27" w:rsidRDefault="00F80D40" w:rsidP="00FC79CC">
            <w:pPr>
              <w:pStyle w:val="Default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 xml:space="preserve">Attestato di frequenza a corso/i di formazione della durata di almeno 40 ore in materia di salute e sicurezza sui luoghi di lavoro (organizzato/i dai soggetti di cui all’art. 32, comma 4, del </w:t>
            </w:r>
            <w:proofErr w:type="spellStart"/>
            <w:r w:rsidRPr="00E53F27">
              <w:rPr>
                <w:rFonts w:ascii="Arial Narrow" w:hAnsi="Arial Narrow" w:cs="Arial"/>
                <w:sz w:val="20"/>
                <w:szCs w:val="20"/>
              </w:rPr>
              <w:t>D.Lgs</w:t>
            </w:r>
            <w:proofErr w:type="spellEnd"/>
            <w:r w:rsidRPr="00E53F27">
              <w:rPr>
                <w:rFonts w:ascii="Arial Narrow" w:hAnsi="Arial Narrow" w:cs="Arial"/>
                <w:sz w:val="20"/>
                <w:szCs w:val="20"/>
              </w:rPr>
              <w:t xml:space="preserve"> 81/2008 e </w:t>
            </w:r>
            <w:proofErr w:type="spellStart"/>
            <w:r w:rsidRPr="00E53F27">
              <w:rPr>
                <w:rFonts w:ascii="Arial Narrow" w:hAnsi="Arial Narrow" w:cs="Arial"/>
                <w:sz w:val="20"/>
                <w:szCs w:val="20"/>
              </w:rPr>
              <w:t>s.m.i.</w:t>
            </w:r>
            <w:proofErr w:type="spellEnd"/>
            <w:r w:rsidRPr="00E53F27">
              <w:rPr>
                <w:rFonts w:ascii="Arial Narrow" w:hAnsi="Arial Narrow" w:cs="Arial"/>
                <w:sz w:val="20"/>
                <w:szCs w:val="20"/>
              </w:rPr>
              <w:t>) unitamente ad almeno 18 mesi di esperienza lavorativa o professionale coerente con l’area tematica oggetto della docenza.</w:t>
            </w:r>
          </w:p>
        </w:tc>
        <w:tc>
          <w:tcPr>
            <w:tcW w:w="180" w:type="pct"/>
            <w:gridSpan w:val="2"/>
            <w:vMerge w:val="restart"/>
            <w:vAlign w:val="center"/>
          </w:tcPr>
          <w:p w:rsidR="00F80D40" w:rsidRPr="00E53F27" w:rsidRDefault="00F80D40" w:rsidP="00FC79CC">
            <w:pPr>
              <w:pStyle w:val="Default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1214" w:type="pct"/>
            <w:gridSpan w:val="2"/>
            <w:vAlign w:val="center"/>
          </w:tcPr>
          <w:p w:rsidR="00F80D40" w:rsidRPr="00E53F27" w:rsidRDefault="00F80D40" w:rsidP="00FC79CC">
            <w:pPr>
              <w:pStyle w:val="Default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Precedente esperienza come docente in qualunque materia per almeno n.40 ore negli ultimi 3 anni</w:t>
            </w:r>
          </w:p>
        </w:tc>
        <w:tc>
          <w:tcPr>
            <w:tcW w:w="440" w:type="pct"/>
            <w:gridSpan w:val="2"/>
            <w:vAlign w:val="center"/>
          </w:tcPr>
          <w:p w:rsidR="00F80D40" w:rsidRPr="00E53F27" w:rsidRDefault="00F80D40" w:rsidP="00FC79CC">
            <w:pPr>
              <w:pStyle w:val="Default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</w:tr>
      <w:tr w:rsidR="00F80D40" w:rsidRPr="00E53F27" w:rsidTr="00490459">
        <w:trPr>
          <w:trHeight w:val="560"/>
        </w:trPr>
        <w:tc>
          <w:tcPr>
            <w:tcW w:w="1586" w:type="pct"/>
            <w:vMerge/>
            <w:vAlign w:val="center"/>
          </w:tcPr>
          <w:p w:rsidR="00F80D40" w:rsidRPr="00E53F27" w:rsidRDefault="00F80D40" w:rsidP="00FC79CC">
            <w:pPr>
              <w:pStyle w:val="Default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" w:type="pct"/>
            <w:gridSpan w:val="2"/>
            <w:vMerge/>
            <w:vAlign w:val="center"/>
          </w:tcPr>
          <w:p w:rsidR="00F80D40" w:rsidRPr="00E53F27" w:rsidRDefault="00F80D40" w:rsidP="00FC79CC">
            <w:pPr>
              <w:pStyle w:val="Default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01" w:type="pct"/>
            <w:gridSpan w:val="2"/>
            <w:vMerge/>
            <w:vAlign w:val="center"/>
          </w:tcPr>
          <w:p w:rsidR="00F80D40" w:rsidRPr="00E53F27" w:rsidRDefault="00F80D40" w:rsidP="00FC79CC">
            <w:pPr>
              <w:pStyle w:val="Default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" w:type="pct"/>
            <w:gridSpan w:val="2"/>
            <w:vMerge/>
            <w:vAlign w:val="center"/>
          </w:tcPr>
          <w:p w:rsidR="00F80D40" w:rsidRPr="00E53F27" w:rsidRDefault="00F80D40" w:rsidP="00FC79CC">
            <w:pPr>
              <w:pStyle w:val="Default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4" w:type="pct"/>
            <w:gridSpan w:val="2"/>
            <w:vMerge w:val="restart"/>
            <w:vAlign w:val="center"/>
          </w:tcPr>
          <w:p w:rsidR="00F80D40" w:rsidRPr="00E53F27" w:rsidRDefault="00F80D40" w:rsidP="00FC79CC">
            <w:pPr>
              <w:pStyle w:val="Default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Corso/i Formativo/i in affiancamento a docente per almeno n.48 ore negli ultimi 3 anni in qualunque materia</w:t>
            </w:r>
          </w:p>
        </w:tc>
        <w:tc>
          <w:tcPr>
            <w:tcW w:w="440" w:type="pct"/>
            <w:gridSpan w:val="2"/>
            <w:vMerge w:val="restart"/>
            <w:vAlign w:val="center"/>
          </w:tcPr>
          <w:p w:rsidR="00F80D40" w:rsidRPr="00E53F27" w:rsidRDefault="00F80D40" w:rsidP="00FC79CC">
            <w:pPr>
              <w:pStyle w:val="Default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</w:tr>
      <w:tr w:rsidR="00F80D40" w:rsidRPr="00E53F27" w:rsidTr="00490459">
        <w:trPr>
          <w:trHeight w:val="1012"/>
        </w:trPr>
        <w:tc>
          <w:tcPr>
            <w:tcW w:w="1586" w:type="pct"/>
            <w:vMerge/>
            <w:vAlign w:val="center"/>
          </w:tcPr>
          <w:p w:rsidR="00F80D40" w:rsidRPr="00E53F27" w:rsidRDefault="00F80D40" w:rsidP="00FC79CC">
            <w:pPr>
              <w:pStyle w:val="Default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" w:type="pct"/>
            <w:gridSpan w:val="2"/>
            <w:vMerge/>
            <w:vAlign w:val="center"/>
          </w:tcPr>
          <w:p w:rsidR="00F80D40" w:rsidRPr="00E53F27" w:rsidRDefault="00F80D40" w:rsidP="00FC79CC">
            <w:pPr>
              <w:pStyle w:val="Default"/>
              <w:spacing w:before="120" w:after="120" w:line="280" w:lineRule="exac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01" w:type="pct"/>
            <w:gridSpan w:val="2"/>
            <w:vAlign w:val="center"/>
          </w:tcPr>
          <w:p w:rsidR="00F80D40" w:rsidRPr="00E53F27" w:rsidRDefault="00F80D40" w:rsidP="00FC79CC">
            <w:pPr>
              <w:pStyle w:val="Default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Esperienza lavorativa o professionale almeno triennale nel campo della salute e sicurezza sul lavoro coerente con l’area tematica oggetto della docenza.</w:t>
            </w:r>
          </w:p>
        </w:tc>
        <w:tc>
          <w:tcPr>
            <w:tcW w:w="180" w:type="pct"/>
            <w:gridSpan w:val="2"/>
            <w:vAlign w:val="center"/>
          </w:tcPr>
          <w:p w:rsidR="00F80D40" w:rsidRPr="00E53F27" w:rsidRDefault="00F80D40" w:rsidP="00FC79CC">
            <w:pPr>
              <w:pStyle w:val="Default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1214" w:type="pct"/>
            <w:gridSpan w:val="2"/>
            <w:vMerge/>
            <w:vAlign w:val="center"/>
          </w:tcPr>
          <w:p w:rsidR="00F80D40" w:rsidRPr="00E53F27" w:rsidRDefault="00F80D40" w:rsidP="00FC79CC">
            <w:pPr>
              <w:pStyle w:val="Default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F80D40" w:rsidRPr="00E53F27" w:rsidRDefault="00F80D40" w:rsidP="00FC79CC">
            <w:pPr>
              <w:pStyle w:val="Default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0D40" w:rsidRPr="00E53F27" w:rsidTr="00490459">
        <w:trPr>
          <w:trHeight w:val="958"/>
        </w:trPr>
        <w:tc>
          <w:tcPr>
            <w:tcW w:w="1586" w:type="pct"/>
            <w:vMerge/>
            <w:vAlign w:val="center"/>
          </w:tcPr>
          <w:p w:rsidR="00F80D40" w:rsidRPr="00E53F27" w:rsidRDefault="00F80D40" w:rsidP="00FC79CC">
            <w:pPr>
              <w:pStyle w:val="Default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" w:type="pct"/>
            <w:gridSpan w:val="2"/>
            <w:vMerge/>
            <w:vAlign w:val="center"/>
          </w:tcPr>
          <w:p w:rsidR="00F80D40" w:rsidRPr="00E53F27" w:rsidRDefault="00F80D40" w:rsidP="00FC79CC">
            <w:pPr>
              <w:pStyle w:val="Default"/>
              <w:spacing w:before="120" w:after="120" w:line="280" w:lineRule="exac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01" w:type="pct"/>
            <w:gridSpan w:val="2"/>
            <w:vAlign w:val="center"/>
          </w:tcPr>
          <w:p w:rsidR="00F80D40" w:rsidRPr="00E53F27" w:rsidRDefault="00F80D40" w:rsidP="00FC79CC">
            <w:pPr>
              <w:pStyle w:val="Default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t>Esperienza di almeno 6 mesi come RSPP o di 12 mesi come ASPP.</w:t>
            </w:r>
          </w:p>
        </w:tc>
        <w:tc>
          <w:tcPr>
            <w:tcW w:w="180" w:type="pct"/>
            <w:gridSpan w:val="2"/>
            <w:vAlign w:val="center"/>
          </w:tcPr>
          <w:p w:rsidR="00F80D40" w:rsidRPr="00E53F27" w:rsidRDefault="00F80D40" w:rsidP="00FC79CC">
            <w:pPr>
              <w:pStyle w:val="Default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E53F27">
              <w:rPr>
                <w:rFonts w:ascii="Arial Narrow" w:hAnsi="Arial Narrow" w:cs="Arial"/>
                <w:sz w:val="20"/>
                <w:szCs w:val="20"/>
              </w:rPr>
              <w:sym w:font="Symbol" w:char="F0F0"/>
            </w:r>
          </w:p>
        </w:tc>
        <w:tc>
          <w:tcPr>
            <w:tcW w:w="1214" w:type="pct"/>
            <w:gridSpan w:val="2"/>
            <w:vMerge/>
            <w:vAlign w:val="center"/>
          </w:tcPr>
          <w:p w:rsidR="00F80D40" w:rsidRPr="00E53F27" w:rsidRDefault="00F80D40" w:rsidP="00FC79CC">
            <w:pPr>
              <w:pStyle w:val="Default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F80D40" w:rsidRPr="00E53F27" w:rsidRDefault="00F80D40" w:rsidP="00FC79CC">
            <w:pPr>
              <w:pStyle w:val="Default"/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F80D40" w:rsidRDefault="00F80D40" w:rsidP="00F80D40">
      <w:pPr>
        <w:pStyle w:val="Default"/>
        <w:spacing w:line="280" w:lineRule="exact"/>
        <w:ind w:left="-567"/>
        <w:rPr>
          <w:rFonts w:ascii="Arial Narrow" w:hAnsi="Arial Narrow" w:cs="Arial"/>
          <w:sz w:val="20"/>
          <w:szCs w:val="20"/>
        </w:rPr>
      </w:pPr>
    </w:p>
    <w:p w:rsidR="00F80D40" w:rsidRDefault="00F80D40" w:rsidP="00F80D40">
      <w:pPr>
        <w:widowControl w:val="0"/>
        <w:suppressAutoHyphens/>
        <w:spacing w:after="0" w:line="240" w:lineRule="auto"/>
        <w:ind w:right="991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F80D4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La domanda è corredata da: </w:t>
      </w:r>
    </w:p>
    <w:p w:rsidR="00DE3413" w:rsidRPr="00F80D40" w:rsidRDefault="00DE3413" w:rsidP="00F80D40">
      <w:pPr>
        <w:widowControl w:val="0"/>
        <w:suppressAutoHyphens/>
        <w:spacing w:after="0" w:line="240" w:lineRule="auto"/>
        <w:ind w:right="991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F80D40" w:rsidRPr="00F80D40" w:rsidRDefault="00F80D40" w:rsidP="00F80D40">
      <w:pPr>
        <w:widowControl w:val="0"/>
        <w:numPr>
          <w:ilvl w:val="0"/>
          <w:numId w:val="9"/>
        </w:numPr>
        <w:suppressAutoHyphens/>
        <w:spacing w:after="160" w:line="259" w:lineRule="auto"/>
        <w:ind w:right="991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F80D40">
        <w:rPr>
          <w:rFonts w:ascii="Arial" w:eastAsiaTheme="minorHAnsi" w:hAnsi="Arial" w:cs="Arial"/>
          <w:sz w:val="20"/>
          <w:szCs w:val="20"/>
          <w:lang w:eastAsia="en-US"/>
        </w:rPr>
        <w:t xml:space="preserve">curriculum professionale, datato e sottoscritto in originale dal candidato, redatto secondo il formato europeo, contenente una dettagliata descrizione degli studi e delle attività eventualmente svolte nell’ambito di esperienze lavorative attinenti ai requisiti richiesti, </w:t>
      </w:r>
      <w:r w:rsidR="009530E3" w:rsidRPr="009848AC">
        <w:rPr>
          <w:rFonts w:ascii="Arial" w:eastAsiaTheme="minorHAnsi" w:hAnsi="Arial" w:cs="Arial"/>
          <w:sz w:val="20"/>
          <w:szCs w:val="20"/>
          <w:lang w:eastAsia="en-US"/>
        </w:rPr>
        <w:t>l’attestazione della conoscenza della lingua inglese</w:t>
      </w:r>
      <w:r w:rsidR="009530E3">
        <w:rPr>
          <w:rFonts w:ascii="Arial" w:eastAsiaTheme="minorHAnsi" w:hAnsi="Arial" w:cs="Arial"/>
          <w:sz w:val="20"/>
          <w:szCs w:val="20"/>
          <w:lang w:eastAsia="en-US"/>
        </w:rPr>
        <w:t xml:space="preserve"> con relativa esperienza di docenza in lingua</w:t>
      </w:r>
      <w:r w:rsidRPr="00F80D40">
        <w:rPr>
          <w:rFonts w:ascii="Arial" w:eastAsiaTheme="minorHAnsi" w:hAnsi="Arial" w:cs="Arial"/>
          <w:sz w:val="20"/>
          <w:szCs w:val="20"/>
          <w:lang w:eastAsia="en-US"/>
        </w:rPr>
        <w:t>, nonché ogni altra informazione o notizia che il candidato ritenga utile ai fini dell’inserimento nell’albo;</w:t>
      </w:r>
    </w:p>
    <w:p w:rsidR="00F80D40" w:rsidRPr="00F80D40" w:rsidRDefault="00F80D40" w:rsidP="00F80D40">
      <w:pPr>
        <w:widowControl w:val="0"/>
        <w:numPr>
          <w:ilvl w:val="0"/>
          <w:numId w:val="9"/>
        </w:numPr>
        <w:suppressAutoHyphens/>
        <w:spacing w:after="160" w:line="259" w:lineRule="auto"/>
        <w:ind w:right="991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F80D40">
        <w:rPr>
          <w:rFonts w:ascii="Arial" w:eastAsiaTheme="minorHAnsi" w:hAnsi="Arial" w:cs="Arial"/>
          <w:sz w:val="20"/>
          <w:szCs w:val="20"/>
          <w:lang w:eastAsia="en-US"/>
        </w:rPr>
        <w:t>copia fotostatica di documento di riconoscimento in corso di validità;</w:t>
      </w:r>
    </w:p>
    <w:p w:rsidR="00F80D40" w:rsidRPr="00F80D40" w:rsidRDefault="00F80D40" w:rsidP="00F80D40">
      <w:pPr>
        <w:widowControl w:val="0"/>
        <w:suppressAutoHyphens/>
        <w:spacing w:after="0" w:line="240" w:lineRule="auto"/>
        <w:ind w:right="991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F80D40" w:rsidRPr="00F80D40" w:rsidRDefault="00F80D40" w:rsidP="00F80D40">
      <w:pPr>
        <w:widowControl w:val="0"/>
        <w:suppressAutoHyphens/>
        <w:spacing w:after="0" w:line="240" w:lineRule="auto"/>
        <w:ind w:right="991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0D157E" w:rsidRDefault="000D157E" w:rsidP="00F80D40">
      <w:pPr>
        <w:widowControl w:val="0"/>
        <w:suppressAutoHyphens/>
        <w:spacing w:after="0" w:line="240" w:lineRule="auto"/>
        <w:ind w:right="991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F80D40" w:rsidRPr="00F80D40" w:rsidRDefault="00F80D40" w:rsidP="00F80D40">
      <w:pPr>
        <w:widowControl w:val="0"/>
        <w:suppressAutoHyphens/>
        <w:spacing w:after="0" w:line="240" w:lineRule="auto"/>
        <w:ind w:right="991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F80D4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Data </w:t>
      </w:r>
    </w:p>
    <w:p w:rsidR="00F80D40" w:rsidRPr="00F80D40" w:rsidRDefault="00F80D40" w:rsidP="00F80D40">
      <w:pPr>
        <w:widowControl w:val="0"/>
        <w:suppressAutoHyphens/>
        <w:spacing w:after="0" w:line="240" w:lineRule="auto"/>
        <w:ind w:right="991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F80D40" w:rsidRPr="00F80D40" w:rsidRDefault="00F80D40" w:rsidP="00F80D40">
      <w:pPr>
        <w:widowControl w:val="0"/>
        <w:suppressAutoHyphens/>
        <w:spacing w:after="0" w:line="240" w:lineRule="auto"/>
        <w:ind w:right="991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F80D4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Firma</w:t>
      </w:r>
    </w:p>
    <w:p w:rsidR="00F80D40" w:rsidRPr="00E53F27" w:rsidRDefault="00F80D40" w:rsidP="00F80D40">
      <w:pPr>
        <w:pStyle w:val="Default"/>
        <w:spacing w:line="280" w:lineRule="exact"/>
        <w:ind w:left="-567"/>
        <w:rPr>
          <w:rFonts w:ascii="Arial Narrow" w:hAnsi="Arial Narrow" w:cs="Arial"/>
          <w:sz w:val="20"/>
          <w:szCs w:val="20"/>
        </w:rPr>
      </w:pPr>
    </w:p>
    <w:p w:rsidR="003B17E2" w:rsidRDefault="003B17E2" w:rsidP="000E53F7">
      <w:pPr>
        <w:spacing w:after="0" w:line="240" w:lineRule="auto"/>
        <w:ind w:left="-567"/>
        <w:jc w:val="both"/>
        <w:rPr>
          <w:rFonts w:ascii="Times New Roman" w:hAnsi="Times New Roman"/>
          <w:bCs/>
          <w:sz w:val="20"/>
          <w:szCs w:val="20"/>
        </w:rPr>
      </w:pPr>
    </w:p>
    <w:sectPr w:rsidR="003B17E2" w:rsidSect="000E53F7">
      <w:headerReference w:type="default" r:id="rId8"/>
      <w:headerReference w:type="first" r:id="rId9"/>
      <w:footerReference w:type="first" r:id="rId10"/>
      <w:pgSz w:w="11906" w:h="16838"/>
      <w:pgMar w:top="1418" w:right="1418" w:bottom="1418" w:left="2268" w:header="7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8FE" w:rsidRDefault="002618FE" w:rsidP="003236D9">
      <w:pPr>
        <w:spacing w:after="0" w:line="240" w:lineRule="auto"/>
      </w:pPr>
      <w:r>
        <w:separator/>
      </w:r>
    </w:p>
  </w:endnote>
  <w:endnote w:type="continuationSeparator" w:id="0">
    <w:p w:rsidR="002618FE" w:rsidRDefault="002618FE" w:rsidP="0032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9CC" w:rsidRDefault="00FC79CC" w:rsidP="00BC4CDB">
    <w:pPr>
      <w:pStyle w:val="Pidipagina"/>
      <w:pBdr>
        <w:left w:val="single" w:sz="12" w:space="4" w:color="auto"/>
      </w:pBdr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U.F. Servizio Prevenzione e Protezione</w:t>
    </w:r>
  </w:p>
  <w:p w:rsidR="00FC79CC" w:rsidRDefault="00FC79CC" w:rsidP="00BC4CDB">
    <w:pPr>
      <w:pStyle w:val="Pidipagina"/>
      <w:pBdr>
        <w:left w:val="single" w:sz="12" w:space="4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Piazza Indipendenza, 8 – 50129 Firenze</w:t>
    </w:r>
  </w:p>
  <w:p w:rsidR="00FC79CC" w:rsidRPr="00BC4CDB" w:rsidRDefault="00FC79CC" w:rsidP="00BC4CDB">
    <w:pPr>
      <w:pStyle w:val="Pidipagina"/>
      <w:pBdr>
        <w:left w:val="single" w:sz="12" w:space="4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Telefono: 055 257 7152/7153/7154/7155/7156/7157/7158 | e-mail: </w:t>
    </w:r>
    <w:r w:rsidRPr="003C31F5">
      <w:rPr>
        <w:rFonts w:ascii="Arial" w:hAnsi="Arial" w:cs="Arial"/>
        <w:sz w:val="16"/>
        <w:szCs w:val="16"/>
      </w:rPr>
      <w:t>sicurezza@adm.unifi.it|</w:t>
    </w:r>
    <w:r>
      <w:rPr>
        <w:rFonts w:ascii="Arial" w:hAnsi="Arial" w:cs="Arial"/>
        <w:sz w:val="16"/>
        <w:szCs w:val="16"/>
      </w:rPr>
      <w:t xml:space="preserve"> PEC: spp@pec.unifi.it</w:t>
    </w:r>
  </w:p>
  <w:p w:rsidR="00FC79CC" w:rsidRPr="00397B70" w:rsidRDefault="00FC79CC" w:rsidP="00BC4CDB">
    <w:pPr>
      <w:pStyle w:val="Pidipagina"/>
      <w:pBdr>
        <w:left w:val="single" w:sz="12" w:space="4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P.IVA | Cod. </w:t>
    </w:r>
    <w:proofErr w:type="spellStart"/>
    <w:r>
      <w:rPr>
        <w:rFonts w:ascii="Arial" w:hAnsi="Arial" w:cs="Arial"/>
        <w:sz w:val="16"/>
        <w:szCs w:val="16"/>
      </w:rPr>
      <w:t>Fis</w:t>
    </w:r>
    <w:proofErr w:type="spellEnd"/>
    <w:r>
      <w:rPr>
        <w:rFonts w:ascii="Arial" w:hAnsi="Arial" w:cs="Arial"/>
        <w:sz w:val="16"/>
        <w:szCs w:val="16"/>
      </w:rPr>
      <w:t xml:space="preserve">. </w:t>
    </w:r>
    <w:r w:rsidRPr="00397B70">
      <w:rPr>
        <w:rFonts w:ascii="Arial" w:hAnsi="Arial" w:cs="Arial"/>
        <w:sz w:val="16"/>
        <w:szCs w:val="16"/>
      </w:rPr>
      <w:t>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8FE" w:rsidRDefault="002618FE" w:rsidP="003236D9">
      <w:pPr>
        <w:spacing w:after="0" w:line="240" w:lineRule="auto"/>
      </w:pPr>
      <w:r>
        <w:separator/>
      </w:r>
    </w:p>
  </w:footnote>
  <w:footnote w:type="continuationSeparator" w:id="0">
    <w:p w:rsidR="002618FE" w:rsidRDefault="002618FE" w:rsidP="0032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9CC" w:rsidRDefault="00FC79CC" w:rsidP="00966E88">
    <w:pPr>
      <w:pStyle w:val="Intestazione"/>
      <w:ind w:left="-1134"/>
    </w:pPr>
    <w:r>
      <w:rPr>
        <w:noProof/>
      </w:rPr>
      <w:drawing>
        <wp:inline distT="0" distB="0" distL="0" distR="0" wp14:anchorId="21084E40" wp14:editId="56AE9F4D">
          <wp:extent cx="1663930" cy="756000"/>
          <wp:effectExtent l="0" t="0" r="0" b="0"/>
          <wp:docPr id="151" name="Immagin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omon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93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79CC" w:rsidRDefault="00FC79CC" w:rsidP="00966E88">
    <w:pPr>
      <w:pStyle w:val="Intestazione"/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240" w:type="dxa"/>
      <w:tblInd w:w="-21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9"/>
      <w:gridCol w:w="5011"/>
    </w:tblGrid>
    <w:tr w:rsidR="00FC79CC" w:rsidTr="00C565A2">
      <w:trPr>
        <w:trHeight w:val="2220"/>
      </w:trPr>
      <w:tc>
        <w:tcPr>
          <w:tcW w:w="5229" w:type="dxa"/>
          <w:vAlign w:val="center"/>
        </w:tcPr>
        <w:p w:rsidR="00FC79CC" w:rsidRDefault="00FC79CC" w:rsidP="007A083A">
          <w:pPr>
            <w:spacing w:after="0" w:line="240" w:lineRule="auto"/>
            <w:ind w:left="317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67371D9" wp14:editId="55E36F91">
                <wp:extent cx="2770632" cy="1258824"/>
                <wp:effectExtent l="0" t="0" r="0" b="0"/>
                <wp:docPr id="152" name="Immagine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lomone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0632" cy="1258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1" w:type="dxa"/>
          <w:vAlign w:val="center"/>
        </w:tcPr>
        <w:p w:rsidR="00FC79CC" w:rsidRPr="00490E73" w:rsidRDefault="00FC79CC" w:rsidP="00C565A2">
          <w:pPr>
            <w:spacing w:after="0" w:line="240" w:lineRule="auto"/>
            <w:jc w:val="right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75136" behindDoc="0" locked="0" layoutInCell="0" allowOverlap="1" wp14:anchorId="113BF06F" wp14:editId="4383953C">
                <wp:simplePos x="0" y="0"/>
                <wp:positionH relativeFrom="column">
                  <wp:posOffset>6158865</wp:posOffset>
                </wp:positionH>
                <wp:positionV relativeFrom="paragraph">
                  <wp:posOffset>683260</wp:posOffset>
                </wp:positionV>
                <wp:extent cx="694690" cy="687705"/>
                <wp:effectExtent l="0" t="0" r="0" b="0"/>
                <wp:wrapNone/>
                <wp:docPr id="153" name="Immagine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87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74112" behindDoc="0" locked="0" layoutInCell="0" allowOverlap="1" wp14:anchorId="2A010081" wp14:editId="037D2950">
                <wp:simplePos x="0" y="0"/>
                <wp:positionH relativeFrom="column">
                  <wp:posOffset>6158865</wp:posOffset>
                </wp:positionH>
                <wp:positionV relativeFrom="paragraph">
                  <wp:posOffset>683260</wp:posOffset>
                </wp:positionV>
                <wp:extent cx="694690" cy="687705"/>
                <wp:effectExtent l="0" t="0" r="0" b="0"/>
                <wp:wrapNone/>
                <wp:docPr id="154" name="Immagine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87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73088" behindDoc="0" locked="0" layoutInCell="0" allowOverlap="1" wp14:anchorId="73A68A5F" wp14:editId="57175413">
                <wp:simplePos x="0" y="0"/>
                <wp:positionH relativeFrom="column">
                  <wp:posOffset>6158865</wp:posOffset>
                </wp:positionH>
                <wp:positionV relativeFrom="paragraph">
                  <wp:posOffset>683260</wp:posOffset>
                </wp:positionV>
                <wp:extent cx="694690" cy="687705"/>
                <wp:effectExtent l="0" t="0" r="0" b="0"/>
                <wp:wrapNone/>
                <wp:docPr id="155" name="Immagine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87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noProof/>
              <w:sz w:val="16"/>
            </w:rPr>
            <w:t>U.F SERVIZIO PREVENZIONE E PROTEZIONE</w:t>
          </w:r>
        </w:p>
      </w:tc>
    </w:tr>
  </w:tbl>
  <w:p w:rsidR="00FC79CC" w:rsidRDefault="00FC79CC" w:rsidP="00490E73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1E30"/>
    <w:multiLevelType w:val="hybridMultilevel"/>
    <w:tmpl w:val="87380934"/>
    <w:lvl w:ilvl="0" w:tplc="B38ED9AE">
      <w:numFmt w:val="bullet"/>
      <w:lvlText w:val=""/>
      <w:lvlJc w:val="left"/>
      <w:pPr>
        <w:ind w:left="720" w:hanging="360"/>
      </w:pPr>
      <w:rPr>
        <w:rFonts w:ascii="Wingdings 2" w:eastAsiaTheme="minorHAnsi" w:hAnsi="Wingdings 2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3791C"/>
    <w:multiLevelType w:val="hybridMultilevel"/>
    <w:tmpl w:val="F134F2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A24E4"/>
    <w:multiLevelType w:val="hybridMultilevel"/>
    <w:tmpl w:val="7B32C880"/>
    <w:lvl w:ilvl="0" w:tplc="5F1AF6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403A6"/>
    <w:multiLevelType w:val="hybridMultilevel"/>
    <w:tmpl w:val="48925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74203"/>
    <w:multiLevelType w:val="hybridMultilevel"/>
    <w:tmpl w:val="4E603F52"/>
    <w:lvl w:ilvl="0" w:tplc="B38ED9AE">
      <w:numFmt w:val="bullet"/>
      <w:lvlText w:val=""/>
      <w:lvlJc w:val="left"/>
      <w:pPr>
        <w:ind w:left="720" w:hanging="360"/>
      </w:pPr>
      <w:rPr>
        <w:rFonts w:ascii="Wingdings 2" w:eastAsiaTheme="minorHAnsi" w:hAnsi="Wingdings 2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7732A"/>
    <w:multiLevelType w:val="hybridMultilevel"/>
    <w:tmpl w:val="B1360F4A"/>
    <w:lvl w:ilvl="0" w:tplc="D75C697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36F5D"/>
    <w:multiLevelType w:val="hybridMultilevel"/>
    <w:tmpl w:val="1172B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75282"/>
    <w:multiLevelType w:val="hybridMultilevel"/>
    <w:tmpl w:val="B2307C26"/>
    <w:lvl w:ilvl="0" w:tplc="4C189E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97F81"/>
    <w:multiLevelType w:val="hybridMultilevel"/>
    <w:tmpl w:val="7E782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859"/>
    <w:rsid w:val="00001EFA"/>
    <w:rsid w:val="0002194D"/>
    <w:rsid w:val="00021CE5"/>
    <w:rsid w:val="00024AAF"/>
    <w:rsid w:val="00031BF5"/>
    <w:rsid w:val="0003397A"/>
    <w:rsid w:val="000500E1"/>
    <w:rsid w:val="00052822"/>
    <w:rsid w:val="00057D84"/>
    <w:rsid w:val="00060144"/>
    <w:rsid w:val="000637F7"/>
    <w:rsid w:val="00065B34"/>
    <w:rsid w:val="000829DD"/>
    <w:rsid w:val="000920FB"/>
    <w:rsid w:val="000947C8"/>
    <w:rsid w:val="00096867"/>
    <w:rsid w:val="000A715D"/>
    <w:rsid w:val="000B143D"/>
    <w:rsid w:val="000B4D92"/>
    <w:rsid w:val="000C2C62"/>
    <w:rsid w:val="000D0749"/>
    <w:rsid w:val="000D157E"/>
    <w:rsid w:val="000D380D"/>
    <w:rsid w:val="000D7860"/>
    <w:rsid w:val="000E4525"/>
    <w:rsid w:val="000E53F7"/>
    <w:rsid w:val="0010322B"/>
    <w:rsid w:val="00116517"/>
    <w:rsid w:val="001204A2"/>
    <w:rsid w:val="00123190"/>
    <w:rsid w:val="00130D91"/>
    <w:rsid w:val="001321C4"/>
    <w:rsid w:val="0013719A"/>
    <w:rsid w:val="00141806"/>
    <w:rsid w:val="00147CFD"/>
    <w:rsid w:val="0015199F"/>
    <w:rsid w:val="00155F11"/>
    <w:rsid w:val="00157B65"/>
    <w:rsid w:val="001619FB"/>
    <w:rsid w:val="001723B4"/>
    <w:rsid w:val="00172F49"/>
    <w:rsid w:val="00183043"/>
    <w:rsid w:val="0018364E"/>
    <w:rsid w:val="001A2B5E"/>
    <w:rsid w:val="001A58C3"/>
    <w:rsid w:val="001B0212"/>
    <w:rsid w:val="001B03A4"/>
    <w:rsid w:val="001B2CFC"/>
    <w:rsid w:val="001B7293"/>
    <w:rsid w:val="001C2C9B"/>
    <w:rsid w:val="001D4AE3"/>
    <w:rsid w:val="001D53DD"/>
    <w:rsid w:val="001D6779"/>
    <w:rsid w:val="001E0493"/>
    <w:rsid w:val="001F1797"/>
    <w:rsid w:val="00201669"/>
    <w:rsid w:val="00202340"/>
    <w:rsid w:val="00211F60"/>
    <w:rsid w:val="00212A84"/>
    <w:rsid w:val="00232155"/>
    <w:rsid w:val="002618FE"/>
    <w:rsid w:val="00264C5B"/>
    <w:rsid w:val="00265382"/>
    <w:rsid w:val="00273AE0"/>
    <w:rsid w:val="00274CB6"/>
    <w:rsid w:val="00284F52"/>
    <w:rsid w:val="002955EB"/>
    <w:rsid w:val="002A61D2"/>
    <w:rsid w:val="002B1218"/>
    <w:rsid w:val="002B56E8"/>
    <w:rsid w:val="002C161A"/>
    <w:rsid w:val="002C42D2"/>
    <w:rsid w:val="002D4A69"/>
    <w:rsid w:val="002D5FD8"/>
    <w:rsid w:val="002E513A"/>
    <w:rsid w:val="002F2D9E"/>
    <w:rsid w:val="00317BB4"/>
    <w:rsid w:val="00322507"/>
    <w:rsid w:val="003226FF"/>
    <w:rsid w:val="003232E9"/>
    <w:rsid w:val="003236D9"/>
    <w:rsid w:val="00377425"/>
    <w:rsid w:val="00381A67"/>
    <w:rsid w:val="00397B70"/>
    <w:rsid w:val="003B17E2"/>
    <w:rsid w:val="003C31F5"/>
    <w:rsid w:val="003C796A"/>
    <w:rsid w:val="003D4BAC"/>
    <w:rsid w:val="003D5D41"/>
    <w:rsid w:val="003E2F18"/>
    <w:rsid w:val="003F30C6"/>
    <w:rsid w:val="00401130"/>
    <w:rsid w:val="00403519"/>
    <w:rsid w:val="00422C8F"/>
    <w:rsid w:val="00434106"/>
    <w:rsid w:val="00441415"/>
    <w:rsid w:val="0044501D"/>
    <w:rsid w:val="00456127"/>
    <w:rsid w:val="004652F2"/>
    <w:rsid w:val="0048153C"/>
    <w:rsid w:val="00490459"/>
    <w:rsid w:val="00490E73"/>
    <w:rsid w:val="004A0F7E"/>
    <w:rsid w:val="004A2040"/>
    <w:rsid w:val="004A7011"/>
    <w:rsid w:val="004B181F"/>
    <w:rsid w:val="004B6E2E"/>
    <w:rsid w:val="004C6E95"/>
    <w:rsid w:val="004D5CCE"/>
    <w:rsid w:val="004E2721"/>
    <w:rsid w:val="004F04EF"/>
    <w:rsid w:val="00500690"/>
    <w:rsid w:val="0051244A"/>
    <w:rsid w:val="00540CF2"/>
    <w:rsid w:val="00543592"/>
    <w:rsid w:val="00562DD8"/>
    <w:rsid w:val="00563221"/>
    <w:rsid w:val="005642BD"/>
    <w:rsid w:val="00567602"/>
    <w:rsid w:val="005832FF"/>
    <w:rsid w:val="005848A2"/>
    <w:rsid w:val="00587AF4"/>
    <w:rsid w:val="00590305"/>
    <w:rsid w:val="00591B82"/>
    <w:rsid w:val="005A001E"/>
    <w:rsid w:val="005A2DBE"/>
    <w:rsid w:val="005B1E7F"/>
    <w:rsid w:val="005B7890"/>
    <w:rsid w:val="005C4F11"/>
    <w:rsid w:val="005D2DDC"/>
    <w:rsid w:val="005E0F76"/>
    <w:rsid w:val="005E4846"/>
    <w:rsid w:val="005F3E6F"/>
    <w:rsid w:val="005F4B93"/>
    <w:rsid w:val="005F77DD"/>
    <w:rsid w:val="00615776"/>
    <w:rsid w:val="0062072E"/>
    <w:rsid w:val="00621460"/>
    <w:rsid w:val="00632859"/>
    <w:rsid w:val="006335FA"/>
    <w:rsid w:val="0064383C"/>
    <w:rsid w:val="0064781D"/>
    <w:rsid w:val="006506D0"/>
    <w:rsid w:val="00665773"/>
    <w:rsid w:val="00666C1B"/>
    <w:rsid w:val="006673EF"/>
    <w:rsid w:val="00673EA4"/>
    <w:rsid w:val="00674EB8"/>
    <w:rsid w:val="00675DAF"/>
    <w:rsid w:val="00676E38"/>
    <w:rsid w:val="0068196E"/>
    <w:rsid w:val="00681CB9"/>
    <w:rsid w:val="0068517D"/>
    <w:rsid w:val="00685F7A"/>
    <w:rsid w:val="00693257"/>
    <w:rsid w:val="006937B1"/>
    <w:rsid w:val="006A0813"/>
    <w:rsid w:val="006B365D"/>
    <w:rsid w:val="006B3D62"/>
    <w:rsid w:val="006B579F"/>
    <w:rsid w:val="006C08DD"/>
    <w:rsid w:val="006C2853"/>
    <w:rsid w:val="006C5683"/>
    <w:rsid w:val="006D1AA5"/>
    <w:rsid w:val="006D2A4A"/>
    <w:rsid w:val="006E17BA"/>
    <w:rsid w:val="006E2B23"/>
    <w:rsid w:val="006E3497"/>
    <w:rsid w:val="006E38C2"/>
    <w:rsid w:val="006F1F24"/>
    <w:rsid w:val="00711F8A"/>
    <w:rsid w:val="0071322B"/>
    <w:rsid w:val="00732355"/>
    <w:rsid w:val="007352D6"/>
    <w:rsid w:val="00736920"/>
    <w:rsid w:val="0074113C"/>
    <w:rsid w:val="007458AA"/>
    <w:rsid w:val="00775C78"/>
    <w:rsid w:val="00780C34"/>
    <w:rsid w:val="00783A6B"/>
    <w:rsid w:val="007860E2"/>
    <w:rsid w:val="00786C6C"/>
    <w:rsid w:val="0078713B"/>
    <w:rsid w:val="0079022D"/>
    <w:rsid w:val="007A083A"/>
    <w:rsid w:val="007B5318"/>
    <w:rsid w:val="007C049A"/>
    <w:rsid w:val="007C3BFC"/>
    <w:rsid w:val="007C3E79"/>
    <w:rsid w:val="007D331C"/>
    <w:rsid w:val="007D3B2A"/>
    <w:rsid w:val="007D7E02"/>
    <w:rsid w:val="007F69EA"/>
    <w:rsid w:val="0080076F"/>
    <w:rsid w:val="00810E21"/>
    <w:rsid w:val="00820D29"/>
    <w:rsid w:val="008308C4"/>
    <w:rsid w:val="00833A41"/>
    <w:rsid w:val="00833AC8"/>
    <w:rsid w:val="008356BE"/>
    <w:rsid w:val="00837324"/>
    <w:rsid w:val="00842F44"/>
    <w:rsid w:val="0084539B"/>
    <w:rsid w:val="00866C1E"/>
    <w:rsid w:val="00866F04"/>
    <w:rsid w:val="008762AD"/>
    <w:rsid w:val="0089035E"/>
    <w:rsid w:val="00895DD1"/>
    <w:rsid w:val="008965D5"/>
    <w:rsid w:val="008A02C2"/>
    <w:rsid w:val="008A3EC4"/>
    <w:rsid w:val="008A431E"/>
    <w:rsid w:val="008A630F"/>
    <w:rsid w:val="008A7638"/>
    <w:rsid w:val="008C57C3"/>
    <w:rsid w:val="008D19CF"/>
    <w:rsid w:val="008F5D77"/>
    <w:rsid w:val="008F7874"/>
    <w:rsid w:val="00901626"/>
    <w:rsid w:val="00903454"/>
    <w:rsid w:val="009047C3"/>
    <w:rsid w:val="009047D4"/>
    <w:rsid w:val="00936E6E"/>
    <w:rsid w:val="009370EC"/>
    <w:rsid w:val="009530E3"/>
    <w:rsid w:val="009543CD"/>
    <w:rsid w:val="0096138A"/>
    <w:rsid w:val="00961764"/>
    <w:rsid w:val="00964CF0"/>
    <w:rsid w:val="00966E88"/>
    <w:rsid w:val="0097600C"/>
    <w:rsid w:val="0097632B"/>
    <w:rsid w:val="00986182"/>
    <w:rsid w:val="0098795F"/>
    <w:rsid w:val="00990551"/>
    <w:rsid w:val="00992288"/>
    <w:rsid w:val="00995496"/>
    <w:rsid w:val="009A4F9C"/>
    <w:rsid w:val="009C6DE4"/>
    <w:rsid w:val="009D72CC"/>
    <w:rsid w:val="00A02608"/>
    <w:rsid w:val="00A158E0"/>
    <w:rsid w:val="00A171F4"/>
    <w:rsid w:val="00A260EE"/>
    <w:rsid w:val="00A271E8"/>
    <w:rsid w:val="00A4088E"/>
    <w:rsid w:val="00A42EFA"/>
    <w:rsid w:val="00A460B9"/>
    <w:rsid w:val="00A6661F"/>
    <w:rsid w:val="00A6747E"/>
    <w:rsid w:val="00A73FDA"/>
    <w:rsid w:val="00A818B1"/>
    <w:rsid w:val="00A86EA3"/>
    <w:rsid w:val="00A93946"/>
    <w:rsid w:val="00A97747"/>
    <w:rsid w:val="00AA0344"/>
    <w:rsid w:val="00AA3CE8"/>
    <w:rsid w:val="00AC43D1"/>
    <w:rsid w:val="00AC4454"/>
    <w:rsid w:val="00AC4CAC"/>
    <w:rsid w:val="00AD1AD6"/>
    <w:rsid w:val="00AE7DF3"/>
    <w:rsid w:val="00B07CAD"/>
    <w:rsid w:val="00B243D3"/>
    <w:rsid w:val="00B46EF7"/>
    <w:rsid w:val="00B61482"/>
    <w:rsid w:val="00B63BD8"/>
    <w:rsid w:val="00B70209"/>
    <w:rsid w:val="00B765F6"/>
    <w:rsid w:val="00B85256"/>
    <w:rsid w:val="00B85FCE"/>
    <w:rsid w:val="00B93175"/>
    <w:rsid w:val="00BA0E3F"/>
    <w:rsid w:val="00BC2042"/>
    <w:rsid w:val="00BC4CDB"/>
    <w:rsid w:val="00BD7505"/>
    <w:rsid w:val="00BE0B39"/>
    <w:rsid w:val="00BE4FF6"/>
    <w:rsid w:val="00BE62E7"/>
    <w:rsid w:val="00C13226"/>
    <w:rsid w:val="00C242BD"/>
    <w:rsid w:val="00C565A2"/>
    <w:rsid w:val="00C571B8"/>
    <w:rsid w:val="00C5799E"/>
    <w:rsid w:val="00C66528"/>
    <w:rsid w:val="00C70CED"/>
    <w:rsid w:val="00C76B91"/>
    <w:rsid w:val="00C77CBD"/>
    <w:rsid w:val="00C91DF7"/>
    <w:rsid w:val="00CA22D7"/>
    <w:rsid w:val="00CA5708"/>
    <w:rsid w:val="00CB3A06"/>
    <w:rsid w:val="00CC6BA8"/>
    <w:rsid w:val="00CC71E8"/>
    <w:rsid w:val="00CD2245"/>
    <w:rsid w:val="00CD5766"/>
    <w:rsid w:val="00CD7E05"/>
    <w:rsid w:val="00CF39EB"/>
    <w:rsid w:val="00CF636B"/>
    <w:rsid w:val="00D07C6C"/>
    <w:rsid w:val="00D232AF"/>
    <w:rsid w:val="00D34CAB"/>
    <w:rsid w:val="00D47BAD"/>
    <w:rsid w:val="00D52133"/>
    <w:rsid w:val="00D53DDE"/>
    <w:rsid w:val="00D62BB5"/>
    <w:rsid w:val="00D7192C"/>
    <w:rsid w:val="00D82B7B"/>
    <w:rsid w:val="00D9239C"/>
    <w:rsid w:val="00D97B00"/>
    <w:rsid w:val="00DA780B"/>
    <w:rsid w:val="00DB4E52"/>
    <w:rsid w:val="00DC31B9"/>
    <w:rsid w:val="00DE3413"/>
    <w:rsid w:val="00DF6B77"/>
    <w:rsid w:val="00E02E20"/>
    <w:rsid w:val="00E04AA5"/>
    <w:rsid w:val="00E05709"/>
    <w:rsid w:val="00E109B5"/>
    <w:rsid w:val="00E27764"/>
    <w:rsid w:val="00E37118"/>
    <w:rsid w:val="00E427A2"/>
    <w:rsid w:val="00E44152"/>
    <w:rsid w:val="00E44636"/>
    <w:rsid w:val="00E71017"/>
    <w:rsid w:val="00E845FC"/>
    <w:rsid w:val="00E84C58"/>
    <w:rsid w:val="00E93B6E"/>
    <w:rsid w:val="00EA430E"/>
    <w:rsid w:val="00EA5185"/>
    <w:rsid w:val="00EB07A6"/>
    <w:rsid w:val="00EB3009"/>
    <w:rsid w:val="00EB72E1"/>
    <w:rsid w:val="00EC2030"/>
    <w:rsid w:val="00EC29FB"/>
    <w:rsid w:val="00EC3418"/>
    <w:rsid w:val="00EC5F1A"/>
    <w:rsid w:val="00ED529B"/>
    <w:rsid w:val="00EE41BE"/>
    <w:rsid w:val="00EF19B8"/>
    <w:rsid w:val="00F00312"/>
    <w:rsid w:val="00F13B7F"/>
    <w:rsid w:val="00F15E7A"/>
    <w:rsid w:val="00F17092"/>
    <w:rsid w:val="00F27848"/>
    <w:rsid w:val="00F42A27"/>
    <w:rsid w:val="00F476B4"/>
    <w:rsid w:val="00F5195C"/>
    <w:rsid w:val="00F76862"/>
    <w:rsid w:val="00F801EA"/>
    <w:rsid w:val="00F80D40"/>
    <w:rsid w:val="00F81852"/>
    <w:rsid w:val="00F86682"/>
    <w:rsid w:val="00F941D4"/>
    <w:rsid w:val="00FA113A"/>
    <w:rsid w:val="00FB5708"/>
    <w:rsid w:val="00FB7195"/>
    <w:rsid w:val="00FC79CC"/>
    <w:rsid w:val="00FE6291"/>
    <w:rsid w:val="00FF1346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ED0CB"/>
  <w15:docId w15:val="{4B74C058-40BE-4B46-88D3-5BEF07EE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62DD8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C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0920F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351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4415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236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36D9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236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36D9"/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397B70"/>
    <w:rPr>
      <w:color w:val="0000FF" w:themeColor="hyperlink"/>
      <w:u w:val="single"/>
    </w:rPr>
  </w:style>
  <w:style w:type="paragraph" w:customStyle="1" w:styleId="Default">
    <w:name w:val="Default"/>
    <w:rsid w:val="006F1F2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rive%20condivisi\SPP\%5bUfficio%20%5d%20-%20Modelli%20di%20Office%20personalizzati\Carta%20intestata%20SPP%20senza%20log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0E581-6559-4848-B909-0B3B27D7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SPP senza logo.dotx</Template>
  <TotalTime>108</TotalTime>
  <Pages>1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7728</CharactersWithSpaces>
  <SharedDoc>false</SharedDoc>
  <HLinks>
    <vt:vector size="6" baseType="variant">
      <vt:variant>
        <vt:i4>7667823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Settings\pega\Desktop\logounifi.gif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gm</cp:lastModifiedBy>
  <cp:revision>29</cp:revision>
  <cp:lastPrinted>2013-05-21T10:32:00Z</cp:lastPrinted>
  <dcterms:created xsi:type="dcterms:W3CDTF">2021-01-08T09:48:00Z</dcterms:created>
  <dcterms:modified xsi:type="dcterms:W3CDTF">2021-01-14T12:58:00Z</dcterms:modified>
</cp:coreProperties>
</file>